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61" w:rsidRPr="004D092E" w:rsidRDefault="00F02EB0" w:rsidP="00012361">
      <w:pPr>
        <w:pStyle w:val="ConsPlusTitle"/>
        <w:widowControl/>
        <w:jc w:val="center"/>
        <w:rPr>
          <w:sz w:val="24"/>
        </w:rPr>
      </w:pPr>
      <w:r w:rsidRPr="00F02EB0">
        <w:rPr>
          <w:noProof/>
          <w:sz w:val="24"/>
        </w:rPr>
        <w:drawing>
          <wp:inline distT="0" distB="0" distL="0" distR="0">
            <wp:extent cx="962025" cy="914400"/>
            <wp:effectExtent l="19050" t="0" r="9525" b="0"/>
            <wp:docPr id="2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BA" w:rsidRPr="000C3A3D" w:rsidRDefault="001E17BA" w:rsidP="001E17BA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0C3A3D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1E17BA" w:rsidRPr="000C3A3D" w:rsidRDefault="001E17BA" w:rsidP="001E17BA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 w:rsidRPr="000C3A3D">
        <w:rPr>
          <w:rFonts w:ascii="Times New Roman" w:hAnsi="Times New Roman"/>
          <w:b/>
          <w:sz w:val="28"/>
          <w:szCs w:val="28"/>
        </w:rPr>
        <w:t>СЕЛЬСКОЕ ПОСЕЛЕНИЕ «</w:t>
      </w:r>
      <w:r>
        <w:rPr>
          <w:rFonts w:ascii="Times New Roman" w:hAnsi="Times New Roman"/>
          <w:b/>
          <w:sz w:val="28"/>
          <w:szCs w:val="28"/>
        </w:rPr>
        <w:t>МЕДВЕДЕВО</w:t>
      </w:r>
      <w:r w:rsidRPr="000C3A3D">
        <w:rPr>
          <w:rFonts w:ascii="Times New Roman" w:hAnsi="Times New Roman"/>
          <w:b/>
          <w:sz w:val="28"/>
          <w:szCs w:val="28"/>
        </w:rPr>
        <w:t>»</w:t>
      </w:r>
    </w:p>
    <w:p w:rsidR="001E17BA" w:rsidRPr="000C3A3D" w:rsidRDefault="001E17BA" w:rsidP="001E17BA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 w:rsidRPr="000C3A3D"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1E17BA" w:rsidRDefault="001E17BA" w:rsidP="001E17BA">
      <w:pPr>
        <w:tabs>
          <w:tab w:val="left" w:pos="4805"/>
        </w:tabs>
        <w:rPr>
          <w:rFonts w:ascii="Times New Roman" w:hAnsi="Times New Roman" w:cs="Times New Roman"/>
          <w:b/>
          <w:sz w:val="28"/>
          <w:szCs w:val="28"/>
        </w:rPr>
      </w:pPr>
    </w:p>
    <w:p w:rsidR="001E17BA" w:rsidRDefault="001E17BA" w:rsidP="00012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361" w:rsidRPr="004E0ED8" w:rsidRDefault="00012361" w:rsidP="0001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0E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0ED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12361" w:rsidRDefault="00012361" w:rsidP="00796FB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6FB8" w:rsidRPr="00796FB8" w:rsidRDefault="00EA0061" w:rsidP="00796FB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AC7BEC">
        <w:rPr>
          <w:rFonts w:ascii="Times New Roman" w:hAnsi="Times New Roman" w:cs="Times New Roman"/>
          <w:bCs/>
          <w:sz w:val="28"/>
          <w:szCs w:val="28"/>
        </w:rPr>
        <w:t>.06</w:t>
      </w:r>
      <w:r w:rsidR="00796FB8">
        <w:rPr>
          <w:rFonts w:ascii="Times New Roman" w:hAnsi="Times New Roman" w:cs="Times New Roman"/>
          <w:bCs/>
          <w:sz w:val="28"/>
          <w:szCs w:val="28"/>
        </w:rPr>
        <w:t>.2017</w:t>
      </w:r>
      <w:r w:rsidR="00796FB8" w:rsidRPr="00796FB8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№</w:t>
      </w:r>
      <w:r w:rsidR="00F02EB0">
        <w:rPr>
          <w:rFonts w:ascii="Times New Roman" w:hAnsi="Times New Roman" w:cs="Times New Roman"/>
          <w:bCs/>
          <w:sz w:val="28"/>
          <w:szCs w:val="28"/>
        </w:rPr>
        <w:t>16</w:t>
      </w:r>
    </w:p>
    <w:p w:rsidR="00796FB8" w:rsidRPr="00796FB8" w:rsidRDefault="00796FB8" w:rsidP="0001236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96FB8" w:rsidRDefault="00796FB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</w:t>
      </w:r>
    </w:p>
    <w:p w:rsidR="00356888" w:rsidRDefault="0035688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и сроках применения</w:t>
      </w:r>
    </w:p>
    <w:p w:rsidR="00356888" w:rsidRDefault="0035688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дисциплинарных взысканий за нарушения</w:t>
      </w:r>
    </w:p>
    <w:p w:rsidR="00356888" w:rsidRDefault="0035688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служащим</w:t>
      </w:r>
    </w:p>
    <w:p w:rsidR="00890808" w:rsidRDefault="0035688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890808">
        <w:rPr>
          <w:rFonts w:ascii="Times New Roman" w:hAnsi="Times New Roman" w:cs="Times New Roman"/>
        </w:rPr>
        <w:t xml:space="preserve"> сельское поселение</w:t>
      </w:r>
    </w:p>
    <w:p w:rsidR="00356888" w:rsidRDefault="0089080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«Медведево» </w:t>
      </w:r>
      <w:r w:rsidR="00356888">
        <w:rPr>
          <w:rFonts w:ascii="Times New Roman" w:hAnsi="Times New Roman" w:cs="Times New Roman"/>
        </w:rPr>
        <w:t>Ржевск</w:t>
      </w:r>
      <w:r>
        <w:rPr>
          <w:rFonts w:ascii="Times New Roman" w:hAnsi="Times New Roman" w:cs="Times New Roman"/>
        </w:rPr>
        <w:t>ог</w:t>
      </w:r>
      <w:r w:rsidR="00BF106D">
        <w:rPr>
          <w:rFonts w:ascii="Times New Roman" w:hAnsi="Times New Roman" w:cs="Times New Roman"/>
        </w:rPr>
        <w:t>о</w:t>
      </w:r>
      <w:r w:rsidR="0035688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</w:p>
    <w:p w:rsidR="00356888" w:rsidRDefault="0035688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области установленных законом обязанностей,</w:t>
      </w:r>
    </w:p>
    <w:p w:rsidR="00356888" w:rsidRDefault="0035688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ограничений и запретов </w:t>
      </w:r>
    </w:p>
    <w:p w:rsidR="00A64E7E" w:rsidRDefault="0035688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противодействия коррупции</w:t>
      </w:r>
    </w:p>
    <w:p w:rsidR="00356888" w:rsidRDefault="00356888" w:rsidP="00356888"/>
    <w:p w:rsidR="00356888" w:rsidRPr="00356888" w:rsidRDefault="00356888" w:rsidP="00356888"/>
    <w:p w:rsidR="00A64E7E" w:rsidRDefault="00A64E7E">
      <w:pPr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 xml:space="preserve">В соответствии с </w:t>
      </w:r>
      <w:r w:rsidR="00356888">
        <w:rPr>
          <w:rFonts w:ascii="Times New Roman" w:hAnsi="Times New Roman" w:cs="Times New Roman"/>
        </w:rPr>
        <w:t xml:space="preserve"> Трудовым кодексом</w:t>
      </w:r>
      <w:r w:rsidRPr="00103342">
        <w:rPr>
          <w:rFonts w:ascii="Times New Roman" w:hAnsi="Times New Roman" w:cs="Times New Roman"/>
        </w:rPr>
        <w:t xml:space="preserve"> Российской Федерации, </w:t>
      </w:r>
      <w:r w:rsidR="00356888">
        <w:rPr>
          <w:rFonts w:ascii="Times New Roman" w:hAnsi="Times New Roman" w:cs="Times New Roman"/>
        </w:rPr>
        <w:t xml:space="preserve">Федеральным законом </w:t>
      </w:r>
      <w:r w:rsidRPr="00103342">
        <w:rPr>
          <w:rFonts w:ascii="Times New Roman" w:hAnsi="Times New Roman" w:cs="Times New Roman"/>
        </w:rPr>
        <w:t xml:space="preserve"> от 02.03.2007 г. N 25-ФЗ "О муниципальной службе в Российской Феде</w:t>
      </w:r>
      <w:r w:rsidR="00356888">
        <w:rPr>
          <w:rFonts w:ascii="Times New Roman" w:hAnsi="Times New Roman" w:cs="Times New Roman"/>
        </w:rPr>
        <w:t>рации"</w:t>
      </w:r>
      <w:r w:rsidRPr="00103342">
        <w:rPr>
          <w:rFonts w:ascii="Times New Roman" w:hAnsi="Times New Roman" w:cs="Times New Roman"/>
        </w:rPr>
        <w:t xml:space="preserve">, </w:t>
      </w:r>
      <w:r w:rsidR="00356888">
        <w:rPr>
          <w:rFonts w:ascii="Times New Roman" w:hAnsi="Times New Roman" w:cs="Times New Roman"/>
        </w:rPr>
        <w:t>Федеральным законом</w:t>
      </w:r>
      <w:r w:rsidRPr="00103342">
        <w:rPr>
          <w:rFonts w:ascii="Times New Roman" w:hAnsi="Times New Roman" w:cs="Times New Roman"/>
        </w:rPr>
        <w:t xml:space="preserve"> от 25.12.2008 г. N 273-ФЗ "О противодействии корру</w:t>
      </w:r>
      <w:r w:rsidR="00356888">
        <w:rPr>
          <w:rFonts w:ascii="Times New Roman" w:hAnsi="Times New Roman" w:cs="Times New Roman"/>
        </w:rPr>
        <w:t>пции", руководс</w:t>
      </w:r>
      <w:r w:rsidR="0043540D">
        <w:rPr>
          <w:rFonts w:ascii="Times New Roman" w:hAnsi="Times New Roman" w:cs="Times New Roman"/>
        </w:rPr>
        <w:t>твуясь Уставом Ржевского района</w:t>
      </w:r>
      <w:r w:rsidR="00356888">
        <w:rPr>
          <w:rFonts w:ascii="Times New Roman" w:hAnsi="Times New Roman" w:cs="Times New Roman"/>
        </w:rPr>
        <w:t>,</w:t>
      </w:r>
      <w:r w:rsidR="0043540D">
        <w:rPr>
          <w:rFonts w:ascii="Times New Roman" w:hAnsi="Times New Roman" w:cs="Times New Roman"/>
        </w:rPr>
        <w:t xml:space="preserve"> Администрация </w:t>
      </w:r>
      <w:r w:rsidR="00F02EB0">
        <w:rPr>
          <w:rFonts w:ascii="Times New Roman" w:hAnsi="Times New Roman" w:cs="Times New Roman"/>
        </w:rPr>
        <w:t xml:space="preserve">сельского поселения «Медведево» </w:t>
      </w:r>
      <w:r w:rsidR="0043540D">
        <w:rPr>
          <w:rFonts w:ascii="Times New Roman" w:hAnsi="Times New Roman" w:cs="Times New Roman"/>
        </w:rPr>
        <w:t>Ржевского</w:t>
      </w:r>
      <w:r w:rsidRPr="00103342">
        <w:rPr>
          <w:rFonts w:ascii="Times New Roman" w:hAnsi="Times New Roman" w:cs="Times New Roman"/>
        </w:rPr>
        <w:t xml:space="preserve"> района Тверской области</w:t>
      </w:r>
    </w:p>
    <w:p w:rsidR="0043540D" w:rsidRDefault="0043540D">
      <w:pPr>
        <w:rPr>
          <w:rFonts w:ascii="Times New Roman" w:hAnsi="Times New Roman" w:cs="Times New Roman"/>
        </w:rPr>
      </w:pPr>
    </w:p>
    <w:p w:rsidR="0043540D" w:rsidRPr="0043540D" w:rsidRDefault="0043540D">
      <w:pPr>
        <w:rPr>
          <w:rFonts w:ascii="Times New Roman" w:hAnsi="Times New Roman" w:cs="Times New Roman"/>
          <w:b/>
        </w:rPr>
      </w:pPr>
      <w:r w:rsidRPr="0043540D">
        <w:rPr>
          <w:rFonts w:ascii="Times New Roman" w:hAnsi="Times New Roman" w:cs="Times New Roman"/>
          <w:b/>
        </w:rPr>
        <w:t>ПОСТАНОВЛЯЕТ:</w:t>
      </w:r>
    </w:p>
    <w:p w:rsidR="00A64E7E" w:rsidRDefault="00A64E7E">
      <w:pPr>
        <w:rPr>
          <w:rFonts w:ascii="Times New Roman" w:hAnsi="Times New Roman" w:cs="Times New Roman"/>
        </w:rPr>
      </w:pPr>
      <w:bookmarkStart w:id="0" w:name="sub_1"/>
      <w:r w:rsidRPr="00103342">
        <w:rPr>
          <w:rFonts w:ascii="Times New Roman" w:hAnsi="Times New Roman" w:cs="Times New Roman"/>
        </w:rPr>
        <w:t xml:space="preserve">1. Утвердить </w:t>
      </w:r>
      <w:r w:rsidRPr="00012361">
        <w:rPr>
          <w:rFonts w:ascii="Times New Roman" w:hAnsi="Times New Roman" w:cs="Times New Roman"/>
        </w:rPr>
        <w:t>Положение</w:t>
      </w:r>
      <w:r w:rsidRPr="00103342">
        <w:rPr>
          <w:rFonts w:ascii="Times New Roman" w:hAnsi="Times New Roman" w:cs="Times New Roman"/>
        </w:rPr>
        <w:t xml:space="preserve"> о порядке и сроках применения дисциплинарных взысканий за нарушения муниципальным служащим </w:t>
      </w:r>
      <w:r w:rsidR="0043540D">
        <w:rPr>
          <w:rFonts w:ascii="Times New Roman" w:hAnsi="Times New Roman" w:cs="Times New Roman"/>
        </w:rPr>
        <w:t xml:space="preserve">муниципального образования </w:t>
      </w:r>
      <w:r w:rsidR="00F02EB0">
        <w:rPr>
          <w:rFonts w:ascii="Times New Roman" w:hAnsi="Times New Roman" w:cs="Times New Roman"/>
        </w:rPr>
        <w:t xml:space="preserve">сельское поселения «Медведево» </w:t>
      </w:r>
      <w:r w:rsidR="0043540D">
        <w:rPr>
          <w:rFonts w:ascii="Times New Roman" w:hAnsi="Times New Roman" w:cs="Times New Roman"/>
        </w:rPr>
        <w:t>Ржевск</w:t>
      </w:r>
      <w:r w:rsidR="00F02EB0">
        <w:rPr>
          <w:rFonts w:ascii="Times New Roman" w:hAnsi="Times New Roman" w:cs="Times New Roman"/>
        </w:rPr>
        <w:t>ог</w:t>
      </w:r>
      <w:r w:rsidR="0043540D">
        <w:rPr>
          <w:rFonts w:ascii="Times New Roman" w:hAnsi="Times New Roman" w:cs="Times New Roman"/>
        </w:rPr>
        <w:t xml:space="preserve"> район</w:t>
      </w:r>
      <w:r w:rsidR="00F02EB0">
        <w:rPr>
          <w:rFonts w:ascii="Times New Roman" w:hAnsi="Times New Roman" w:cs="Times New Roman"/>
        </w:rPr>
        <w:t>а</w:t>
      </w:r>
      <w:r w:rsidR="0043540D">
        <w:rPr>
          <w:rFonts w:ascii="Times New Roman" w:hAnsi="Times New Roman" w:cs="Times New Roman"/>
        </w:rPr>
        <w:t xml:space="preserve"> </w:t>
      </w:r>
      <w:r w:rsidRPr="00103342">
        <w:rPr>
          <w:rFonts w:ascii="Times New Roman" w:hAnsi="Times New Roman" w:cs="Times New Roman"/>
        </w:rPr>
        <w:t>Тверской области установленных законом обязанностей, ограничений и запретов в целях против</w:t>
      </w:r>
      <w:r w:rsidR="0043540D">
        <w:rPr>
          <w:rFonts w:ascii="Times New Roman" w:hAnsi="Times New Roman" w:cs="Times New Roman"/>
        </w:rPr>
        <w:t>одействия коррупции (Приложение</w:t>
      </w:r>
      <w:r w:rsidRPr="00103342">
        <w:rPr>
          <w:rFonts w:ascii="Times New Roman" w:hAnsi="Times New Roman" w:cs="Times New Roman"/>
        </w:rPr>
        <w:t>).</w:t>
      </w:r>
    </w:p>
    <w:p w:rsidR="0043540D" w:rsidRPr="00103342" w:rsidRDefault="00435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Постановление вступает в силу со дня его официального </w:t>
      </w:r>
      <w:r w:rsidR="00F02EB0">
        <w:rPr>
          <w:rFonts w:ascii="Times New Roman" w:hAnsi="Times New Roman" w:cs="Times New Roman"/>
        </w:rPr>
        <w:t>обнародования</w:t>
      </w:r>
      <w:r>
        <w:rPr>
          <w:rFonts w:ascii="Times New Roman" w:hAnsi="Times New Roman" w:cs="Times New Roman"/>
        </w:rPr>
        <w:t xml:space="preserve"> и подлежит размещению на официальном сайте Администрации</w:t>
      </w:r>
      <w:r w:rsidR="00F02EB0">
        <w:rPr>
          <w:rFonts w:ascii="Times New Roman" w:hAnsi="Times New Roman" w:cs="Times New Roman"/>
        </w:rPr>
        <w:t xml:space="preserve"> сельского поселения «Медведево» </w:t>
      </w:r>
      <w:r>
        <w:rPr>
          <w:rFonts w:ascii="Times New Roman" w:hAnsi="Times New Roman" w:cs="Times New Roman"/>
        </w:rPr>
        <w:t xml:space="preserve"> Ржевского района с сети Интернет.</w:t>
      </w:r>
    </w:p>
    <w:p w:rsidR="00A64E7E" w:rsidRDefault="0043540D" w:rsidP="0043540D">
      <w:pPr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>3</w:t>
      </w:r>
      <w:r w:rsidR="00A64E7E" w:rsidRPr="00103342">
        <w:rPr>
          <w:rFonts w:ascii="Times New Roman" w:hAnsi="Times New Roman" w:cs="Times New Roman"/>
        </w:rPr>
        <w:t xml:space="preserve">. </w:t>
      </w:r>
      <w:proofErr w:type="gramStart"/>
      <w:r w:rsidR="00A64E7E" w:rsidRPr="00103342">
        <w:rPr>
          <w:rFonts w:ascii="Times New Roman" w:hAnsi="Times New Roman" w:cs="Times New Roman"/>
        </w:rPr>
        <w:t>Контроль за</w:t>
      </w:r>
      <w:proofErr w:type="gramEnd"/>
      <w:r w:rsidR="00A64E7E" w:rsidRPr="00103342">
        <w:rPr>
          <w:rFonts w:ascii="Times New Roman" w:hAnsi="Times New Roman" w:cs="Times New Roman"/>
        </w:rPr>
        <w:t xml:space="preserve"> исполнением настоящего</w:t>
      </w:r>
      <w:r>
        <w:rPr>
          <w:rFonts w:ascii="Times New Roman" w:hAnsi="Times New Roman" w:cs="Times New Roman"/>
        </w:rPr>
        <w:t xml:space="preserve"> Постановления оставляю за собой. </w:t>
      </w:r>
      <w:bookmarkStart w:id="2" w:name="sub_3"/>
      <w:bookmarkEnd w:id="1"/>
    </w:p>
    <w:p w:rsidR="0043540D" w:rsidRDefault="0043540D" w:rsidP="0043540D">
      <w:pPr>
        <w:rPr>
          <w:rFonts w:ascii="Times New Roman" w:hAnsi="Times New Roman" w:cs="Times New Roman"/>
        </w:rPr>
      </w:pPr>
    </w:p>
    <w:p w:rsidR="0043540D" w:rsidRPr="00103342" w:rsidRDefault="0043540D" w:rsidP="0043540D">
      <w:pPr>
        <w:rPr>
          <w:rFonts w:ascii="Times New Roman" w:hAnsi="Times New Roman" w:cs="Times New Roman"/>
        </w:rPr>
      </w:pPr>
    </w:p>
    <w:bookmarkEnd w:id="2"/>
    <w:p w:rsidR="00A64E7E" w:rsidRPr="00103342" w:rsidRDefault="00A64E7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64E7E" w:rsidRPr="0043540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66F6A" w:rsidRDefault="00A64E7E" w:rsidP="0043540D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43540D">
              <w:rPr>
                <w:rFonts w:ascii="Times New Roman" w:hAnsi="Times New Roman" w:cs="Times New Roman"/>
                <w:b/>
              </w:rPr>
              <w:t>Глава</w:t>
            </w:r>
            <w:r w:rsidR="00F02EB0">
              <w:rPr>
                <w:rFonts w:ascii="Times New Roman" w:hAnsi="Times New Roman" w:cs="Times New Roman"/>
                <w:b/>
              </w:rPr>
              <w:t xml:space="preserve"> администрации сельского поселения «Медведево»</w:t>
            </w:r>
            <w:r w:rsidRPr="0043540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4E7E" w:rsidRPr="0043540D" w:rsidRDefault="00A64E7E" w:rsidP="0043540D">
            <w:pPr>
              <w:pStyle w:val="aff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64E7E" w:rsidRPr="0043540D" w:rsidRDefault="00F02EB0">
            <w:pPr>
              <w:pStyle w:val="aff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Д.А.Самарин</w:t>
            </w:r>
          </w:p>
        </w:tc>
      </w:tr>
    </w:tbl>
    <w:p w:rsidR="00A64E7E" w:rsidRPr="0043540D" w:rsidRDefault="00A64E7E">
      <w:pPr>
        <w:rPr>
          <w:rFonts w:ascii="Times New Roman" w:hAnsi="Times New Roman" w:cs="Times New Roman"/>
          <w:b/>
        </w:rPr>
      </w:pPr>
    </w:p>
    <w:p w:rsidR="0043540D" w:rsidRDefault="0043540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3" w:name="sub_43"/>
    </w:p>
    <w:p w:rsidR="0042643F" w:rsidRDefault="0042643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A64E7E" w:rsidRPr="00103342" w:rsidRDefault="00A64E7E" w:rsidP="00890808">
      <w:pPr>
        <w:ind w:firstLine="698"/>
        <w:jc w:val="right"/>
        <w:rPr>
          <w:rFonts w:ascii="Times New Roman" w:hAnsi="Times New Roman" w:cs="Times New Roman"/>
        </w:rPr>
      </w:pPr>
      <w:r w:rsidRPr="00103342">
        <w:rPr>
          <w:rStyle w:val="a3"/>
          <w:rFonts w:ascii="Times New Roman" w:hAnsi="Times New Roman" w:cs="Times New Roman"/>
          <w:bCs/>
        </w:rPr>
        <w:lastRenderedPageBreak/>
        <w:t xml:space="preserve">Приложение </w:t>
      </w:r>
    </w:p>
    <w:bookmarkEnd w:id="3"/>
    <w:p w:rsidR="0043540D" w:rsidRDefault="00A64E7E" w:rsidP="00890808">
      <w:pPr>
        <w:ind w:firstLine="698"/>
        <w:jc w:val="right"/>
        <w:rPr>
          <w:rFonts w:ascii="Times New Roman" w:hAnsi="Times New Roman" w:cs="Times New Roman"/>
          <w:b/>
        </w:rPr>
      </w:pPr>
      <w:r w:rsidRPr="00103342">
        <w:rPr>
          <w:rStyle w:val="a3"/>
          <w:rFonts w:ascii="Times New Roman" w:hAnsi="Times New Roman" w:cs="Times New Roman"/>
          <w:bCs/>
        </w:rPr>
        <w:t xml:space="preserve">к </w:t>
      </w:r>
      <w:r w:rsidR="0043540D" w:rsidRPr="0043540D">
        <w:rPr>
          <w:rFonts w:ascii="Times New Roman" w:hAnsi="Times New Roman" w:cs="Times New Roman"/>
          <w:b/>
        </w:rPr>
        <w:t xml:space="preserve">Постановлению </w:t>
      </w:r>
    </w:p>
    <w:p w:rsidR="0043540D" w:rsidRDefault="00890808" w:rsidP="00890808">
      <w:pPr>
        <w:tabs>
          <w:tab w:val="left" w:pos="4678"/>
        </w:tabs>
        <w:ind w:left="5529" w:hanging="284"/>
        <w:jc w:val="right"/>
        <w:rPr>
          <w:rStyle w:val="a3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</w:t>
      </w:r>
      <w:r w:rsidR="0043540D" w:rsidRPr="0043540D">
        <w:rPr>
          <w:rFonts w:ascii="Times New Roman" w:hAnsi="Times New Roman" w:cs="Times New Roman"/>
          <w:b/>
        </w:rPr>
        <w:t>Администрации</w:t>
      </w:r>
      <w:r>
        <w:rPr>
          <w:rFonts w:ascii="Times New Roman" w:hAnsi="Times New Roman" w:cs="Times New Roman"/>
          <w:b/>
        </w:rPr>
        <w:t xml:space="preserve"> сельского поселения                                                     «Медведево» </w:t>
      </w:r>
      <w:r w:rsidR="0043540D" w:rsidRPr="0043540D">
        <w:rPr>
          <w:rFonts w:ascii="Times New Roman" w:hAnsi="Times New Roman" w:cs="Times New Roman"/>
          <w:b/>
        </w:rPr>
        <w:t>Ржевского</w:t>
      </w:r>
      <w:r w:rsidR="0043540D">
        <w:rPr>
          <w:rStyle w:val="a3"/>
          <w:rFonts w:ascii="Times New Roman" w:hAnsi="Times New Roman" w:cs="Times New Roman"/>
          <w:bCs/>
        </w:rPr>
        <w:t xml:space="preserve"> </w:t>
      </w:r>
      <w:r w:rsidR="00A64E7E" w:rsidRPr="00103342">
        <w:rPr>
          <w:rStyle w:val="a3"/>
          <w:rFonts w:ascii="Times New Roman" w:hAnsi="Times New Roman" w:cs="Times New Roman"/>
          <w:bCs/>
        </w:rPr>
        <w:t xml:space="preserve">района </w:t>
      </w:r>
      <w:r w:rsidR="0043540D">
        <w:rPr>
          <w:rStyle w:val="a3"/>
          <w:rFonts w:ascii="Times New Roman" w:hAnsi="Times New Roman" w:cs="Times New Roman"/>
          <w:bCs/>
        </w:rPr>
        <w:t xml:space="preserve">                                                       </w:t>
      </w:r>
    </w:p>
    <w:p w:rsidR="00A64E7E" w:rsidRPr="0043540D" w:rsidRDefault="0043540D" w:rsidP="00890808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</w:t>
      </w:r>
      <w:r w:rsidR="00A64E7E" w:rsidRPr="00103342">
        <w:rPr>
          <w:rStyle w:val="a3"/>
          <w:rFonts w:ascii="Times New Roman" w:hAnsi="Times New Roman" w:cs="Times New Roman"/>
          <w:bCs/>
        </w:rPr>
        <w:t>Т</w:t>
      </w:r>
      <w:r>
        <w:rPr>
          <w:rStyle w:val="a3"/>
          <w:rFonts w:ascii="Times New Roman" w:hAnsi="Times New Roman" w:cs="Times New Roman"/>
          <w:bCs/>
        </w:rPr>
        <w:t>в</w:t>
      </w:r>
      <w:r w:rsidR="00A64E7E" w:rsidRPr="00103342">
        <w:rPr>
          <w:rStyle w:val="a3"/>
          <w:rFonts w:ascii="Times New Roman" w:hAnsi="Times New Roman" w:cs="Times New Roman"/>
          <w:bCs/>
        </w:rPr>
        <w:t>ерской области</w:t>
      </w:r>
    </w:p>
    <w:p w:rsidR="00A64E7E" w:rsidRPr="00103342" w:rsidRDefault="00EA0061" w:rsidP="00890808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от 01</w:t>
      </w:r>
      <w:r w:rsidR="00AC7BEC">
        <w:rPr>
          <w:rStyle w:val="a3"/>
          <w:rFonts w:ascii="Times New Roman" w:hAnsi="Times New Roman" w:cs="Times New Roman"/>
          <w:bCs/>
        </w:rPr>
        <w:t xml:space="preserve"> июня</w:t>
      </w:r>
      <w:r w:rsidR="0043540D">
        <w:rPr>
          <w:rStyle w:val="a3"/>
          <w:rFonts w:ascii="Times New Roman" w:hAnsi="Times New Roman" w:cs="Times New Roman"/>
          <w:bCs/>
        </w:rPr>
        <w:t xml:space="preserve"> 2017</w:t>
      </w:r>
      <w:r w:rsidR="00A64E7E" w:rsidRPr="00103342">
        <w:rPr>
          <w:rStyle w:val="a3"/>
          <w:rFonts w:ascii="Times New Roman" w:hAnsi="Times New Roman" w:cs="Times New Roman"/>
          <w:bCs/>
        </w:rPr>
        <w:t xml:space="preserve"> г. N </w:t>
      </w:r>
      <w:r w:rsidR="00890808">
        <w:rPr>
          <w:rStyle w:val="a3"/>
          <w:rFonts w:ascii="Times New Roman" w:hAnsi="Times New Roman" w:cs="Times New Roman"/>
          <w:bCs/>
        </w:rPr>
        <w:t>16</w:t>
      </w:r>
    </w:p>
    <w:p w:rsidR="00A64E7E" w:rsidRPr="00103342" w:rsidRDefault="00A64E7E" w:rsidP="00890808">
      <w:pPr>
        <w:jc w:val="right"/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 xml:space="preserve">Положение </w:t>
      </w:r>
      <w:r w:rsidRPr="00103342">
        <w:rPr>
          <w:rFonts w:ascii="Times New Roman" w:hAnsi="Times New Roman" w:cs="Times New Roman"/>
        </w:rPr>
        <w:br/>
        <w:t xml:space="preserve">о порядке и сроках применения дисциплинарных взысканий за нарушения муниципальным служащим </w:t>
      </w:r>
      <w:r w:rsidR="00510BA7">
        <w:rPr>
          <w:rFonts w:ascii="Times New Roman" w:hAnsi="Times New Roman" w:cs="Times New Roman"/>
        </w:rPr>
        <w:t xml:space="preserve">муниципального образования </w:t>
      </w:r>
      <w:r w:rsidR="00890808">
        <w:rPr>
          <w:rFonts w:ascii="Times New Roman" w:hAnsi="Times New Roman" w:cs="Times New Roman"/>
        </w:rPr>
        <w:t xml:space="preserve">сельское поселение «Медведево» </w:t>
      </w:r>
      <w:r w:rsidR="0043540D">
        <w:rPr>
          <w:rFonts w:ascii="Times New Roman" w:hAnsi="Times New Roman" w:cs="Times New Roman"/>
        </w:rPr>
        <w:t>Ржевск</w:t>
      </w:r>
      <w:r w:rsidR="00890808">
        <w:rPr>
          <w:rFonts w:ascii="Times New Roman" w:hAnsi="Times New Roman" w:cs="Times New Roman"/>
        </w:rPr>
        <w:t>ого</w:t>
      </w:r>
      <w:r w:rsidR="0043540D">
        <w:rPr>
          <w:rFonts w:ascii="Times New Roman" w:hAnsi="Times New Roman" w:cs="Times New Roman"/>
        </w:rPr>
        <w:t xml:space="preserve"> район</w:t>
      </w:r>
      <w:r w:rsidR="00890808">
        <w:rPr>
          <w:rFonts w:ascii="Times New Roman" w:hAnsi="Times New Roman" w:cs="Times New Roman"/>
        </w:rPr>
        <w:t>а</w:t>
      </w:r>
      <w:r w:rsidRPr="00103342">
        <w:rPr>
          <w:rFonts w:ascii="Times New Roman" w:hAnsi="Times New Roman" w:cs="Times New Roman"/>
        </w:rPr>
        <w:t xml:space="preserve"> Тверской области установленных законом обязанностей, ограничений и запретов в целях противодействия коррупции</w:t>
      </w:r>
    </w:p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4" w:name="sub_14"/>
      <w:r w:rsidRPr="00103342">
        <w:rPr>
          <w:rFonts w:ascii="Times New Roman" w:hAnsi="Times New Roman" w:cs="Times New Roman"/>
        </w:rPr>
        <w:t>1. Общие положения</w:t>
      </w:r>
    </w:p>
    <w:bookmarkEnd w:id="4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5" w:name="sub_4"/>
      <w:r w:rsidRPr="00103342">
        <w:rPr>
          <w:rFonts w:ascii="Times New Roman" w:hAnsi="Times New Roman" w:cs="Times New Roman"/>
        </w:rPr>
        <w:t xml:space="preserve">1.1. Настоящее Положение разработано в соответствии с </w:t>
      </w:r>
      <w:hyperlink r:id="rId6" w:history="1">
        <w:r w:rsidRPr="00B2320B">
          <w:rPr>
            <w:rStyle w:val="affff2"/>
            <w:rFonts w:ascii="Times New Roman" w:hAnsi="Times New Roman" w:cs="Times New Roman"/>
            <w:color w:val="000000" w:themeColor="text1"/>
            <w:u w:val="none"/>
          </w:rPr>
          <w:t>Трудовым кодексом</w:t>
        </w:r>
      </w:hyperlink>
      <w:r w:rsidRPr="00103342">
        <w:rPr>
          <w:rFonts w:ascii="Times New Roman" w:hAnsi="Times New Roman" w:cs="Times New Roman"/>
        </w:rPr>
        <w:t xml:space="preserve"> Российской Федерации, </w:t>
      </w:r>
      <w:hyperlink r:id="rId7" w:history="1">
        <w:r w:rsidRPr="00B2320B">
          <w:rPr>
            <w:rStyle w:val="a4"/>
            <w:rFonts w:ascii="Times New Roman" w:hAnsi="Times New Roman"/>
            <w:b w:val="0"/>
            <w:color w:val="000000" w:themeColor="text1"/>
          </w:rPr>
          <w:t>Федеральным законом</w:t>
        </w:r>
      </w:hyperlink>
      <w:r w:rsidRPr="00103342">
        <w:rPr>
          <w:rFonts w:ascii="Times New Roman" w:hAnsi="Times New Roman" w:cs="Times New Roman"/>
        </w:rPr>
        <w:t xml:space="preserve"> от 02.03.2007 года N 25-ФЗ "О муниципальной службе в Российской Федерации", </w:t>
      </w:r>
      <w:hyperlink r:id="rId8" w:history="1">
        <w:r w:rsidRPr="00B2320B">
          <w:rPr>
            <w:rStyle w:val="a4"/>
            <w:rFonts w:ascii="Times New Roman" w:hAnsi="Times New Roman"/>
            <w:b w:val="0"/>
            <w:color w:val="000000" w:themeColor="text1"/>
          </w:rPr>
          <w:t>Федеральным законом</w:t>
        </w:r>
      </w:hyperlink>
      <w:r w:rsidRPr="00103342">
        <w:rPr>
          <w:rFonts w:ascii="Times New Roman" w:hAnsi="Times New Roman" w:cs="Times New Roman"/>
        </w:rPr>
        <w:t xml:space="preserve"> от 25.12.2008 г. N 273-ФЗ "О противодействии коррупции".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" w:name="sub_5"/>
      <w:bookmarkEnd w:id="5"/>
      <w:r w:rsidRPr="00103342">
        <w:rPr>
          <w:rFonts w:ascii="Times New Roman" w:hAnsi="Times New Roman" w:cs="Times New Roman"/>
        </w:rPr>
        <w:t xml:space="preserve">1.2. </w:t>
      </w:r>
      <w:proofErr w:type="gramStart"/>
      <w:r w:rsidRPr="00103342">
        <w:rPr>
          <w:rFonts w:ascii="Times New Roman" w:hAnsi="Times New Roman" w:cs="Times New Roman"/>
        </w:rPr>
        <w:t xml:space="preserve">Порядок применения дисциплинарных взысканий за коррупционные правонарушения к муниципальным служащим муниципального образования </w:t>
      </w:r>
      <w:r w:rsidR="00510BA7">
        <w:rPr>
          <w:rFonts w:ascii="Times New Roman" w:hAnsi="Times New Roman" w:cs="Times New Roman"/>
        </w:rPr>
        <w:t xml:space="preserve">сельское поселение «Медведево» </w:t>
      </w:r>
      <w:r w:rsidR="00B2320B">
        <w:rPr>
          <w:rFonts w:ascii="Times New Roman" w:hAnsi="Times New Roman" w:cs="Times New Roman"/>
        </w:rPr>
        <w:t>Ржевск</w:t>
      </w:r>
      <w:r w:rsidR="00510BA7">
        <w:rPr>
          <w:rFonts w:ascii="Times New Roman" w:hAnsi="Times New Roman" w:cs="Times New Roman"/>
        </w:rPr>
        <w:t>ого</w:t>
      </w:r>
      <w:r w:rsidR="00B2320B">
        <w:rPr>
          <w:rFonts w:ascii="Times New Roman" w:hAnsi="Times New Roman" w:cs="Times New Roman"/>
        </w:rPr>
        <w:t xml:space="preserve"> район</w:t>
      </w:r>
      <w:r w:rsidR="00510BA7">
        <w:rPr>
          <w:rFonts w:ascii="Times New Roman" w:hAnsi="Times New Roman" w:cs="Times New Roman"/>
        </w:rPr>
        <w:t>а</w:t>
      </w:r>
      <w:r w:rsidRPr="00103342">
        <w:rPr>
          <w:rFonts w:ascii="Times New Roman" w:hAnsi="Times New Roman" w:cs="Times New Roman"/>
        </w:rPr>
        <w:t xml:space="preserve"> Тверской области (далее - муниципальные служащие) определяет критерии коррупционного правонарушения, совершенного муниципальным служащим, виды взысканий и порядок применения мер дисциплинарного воздействия в целях повышения ответственности муниципальных служащих за соблюдение ограничений и запретов, требований законодательства о противодействии коррупции.</w:t>
      </w:r>
      <w:proofErr w:type="gramEnd"/>
    </w:p>
    <w:p w:rsidR="00A64E7E" w:rsidRPr="00103342" w:rsidRDefault="00A64E7E">
      <w:pPr>
        <w:rPr>
          <w:rFonts w:ascii="Times New Roman" w:hAnsi="Times New Roman" w:cs="Times New Roman"/>
        </w:rPr>
      </w:pPr>
      <w:bookmarkStart w:id="7" w:name="sub_13"/>
      <w:bookmarkEnd w:id="6"/>
      <w:r w:rsidRPr="00103342">
        <w:rPr>
          <w:rFonts w:ascii="Times New Roman" w:hAnsi="Times New Roman" w:cs="Times New Roman"/>
        </w:rPr>
        <w:t>1.3. Основные понятия: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" w:name="sub_8"/>
      <w:bookmarkEnd w:id="7"/>
      <w:r w:rsidRPr="00103342">
        <w:rPr>
          <w:rFonts w:ascii="Times New Roman" w:hAnsi="Times New Roman" w:cs="Times New Roman"/>
        </w:rPr>
        <w:t xml:space="preserve">1.3.1. </w:t>
      </w:r>
      <w:r w:rsidRPr="00FF1F74">
        <w:rPr>
          <w:rFonts w:ascii="Times New Roman" w:hAnsi="Times New Roman" w:cs="Times New Roman"/>
          <w:b/>
        </w:rPr>
        <w:t>Коррупция: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" w:name="sub_6"/>
      <w:bookmarkEnd w:id="8"/>
      <w:proofErr w:type="gramStart"/>
      <w:r w:rsidRPr="00103342">
        <w:rPr>
          <w:rFonts w:ascii="Times New Roman" w:hAnsi="Times New Roman" w:cs="Times New Roman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64E7E" w:rsidRPr="00103342" w:rsidRDefault="00A64E7E">
      <w:pPr>
        <w:rPr>
          <w:rFonts w:ascii="Times New Roman" w:hAnsi="Times New Roman" w:cs="Times New Roman"/>
        </w:rPr>
      </w:pPr>
      <w:bookmarkStart w:id="10" w:name="sub_7"/>
      <w:bookmarkEnd w:id="9"/>
      <w:r w:rsidRPr="00103342">
        <w:rPr>
          <w:rFonts w:ascii="Times New Roman" w:hAnsi="Times New Roman" w:cs="Times New Roman"/>
        </w:rPr>
        <w:t xml:space="preserve">б) совершение деяний, указанных в подпункте </w:t>
      </w:r>
      <w:hyperlink w:anchor="sub_6" w:history="1">
        <w:r w:rsidRPr="00FF1F74">
          <w:rPr>
            <w:rStyle w:val="a4"/>
            <w:rFonts w:ascii="Times New Roman" w:hAnsi="Times New Roman"/>
            <w:b w:val="0"/>
            <w:color w:val="000000" w:themeColor="text1"/>
          </w:rPr>
          <w:t>"а"</w:t>
        </w:r>
      </w:hyperlink>
      <w:r w:rsidRPr="00103342">
        <w:rPr>
          <w:rFonts w:ascii="Times New Roman" w:hAnsi="Times New Roman" w:cs="Times New Roman"/>
        </w:rPr>
        <w:t xml:space="preserve"> настоящего пункта, от имени или в интересах юридического лица;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" w:name="sub_12"/>
      <w:bookmarkEnd w:id="10"/>
      <w:r w:rsidRPr="00103342">
        <w:rPr>
          <w:rFonts w:ascii="Times New Roman" w:hAnsi="Times New Roman" w:cs="Times New Roman"/>
        </w:rPr>
        <w:t xml:space="preserve">1.3.2. </w:t>
      </w:r>
      <w:r w:rsidRPr="00103342">
        <w:rPr>
          <w:rStyle w:val="a3"/>
          <w:rFonts w:ascii="Times New Roman" w:hAnsi="Times New Roman" w:cs="Times New Roman"/>
          <w:bCs/>
        </w:rPr>
        <w:t>Противодействие коррупции</w:t>
      </w:r>
      <w:r w:rsidRPr="00103342">
        <w:rPr>
          <w:rFonts w:ascii="Times New Roman" w:hAnsi="Times New Roman" w:cs="Times New Roman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" w:name="sub_9"/>
      <w:bookmarkEnd w:id="11"/>
      <w:r w:rsidRPr="00103342">
        <w:rPr>
          <w:rFonts w:ascii="Times New Roman" w:hAnsi="Times New Roman" w:cs="Times New Roman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" w:name="sub_10"/>
      <w:bookmarkEnd w:id="12"/>
      <w:r w:rsidRPr="00103342">
        <w:rPr>
          <w:rFonts w:ascii="Times New Roman" w:hAnsi="Times New Roman" w:cs="Times New Roman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" w:name="sub_11"/>
      <w:bookmarkEnd w:id="13"/>
      <w:r w:rsidRPr="00103342">
        <w:rPr>
          <w:rFonts w:ascii="Times New Roman" w:hAnsi="Times New Roman" w:cs="Times New Roman"/>
        </w:rPr>
        <w:t>в) по минимизации и (или) ликвидации последствий коррупционных правонарушений.</w:t>
      </w:r>
    </w:p>
    <w:bookmarkEnd w:id="14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15" w:name="sub_20"/>
      <w:r w:rsidRPr="00103342">
        <w:rPr>
          <w:rFonts w:ascii="Times New Roman" w:hAnsi="Times New Roman" w:cs="Times New Roman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bookmarkEnd w:id="15"/>
    <w:p w:rsidR="00A64E7E" w:rsidRPr="00103342" w:rsidRDefault="00A64E7E">
      <w:pPr>
        <w:rPr>
          <w:rFonts w:ascii="Times New Roman" w:hAnsi="Times New Roman" w:cs="Times New Roman"/>
        </w:rPr>
      </w:pPr>
    </w:p>
    <w:p w:rsidR="00FF1F74" w:rsidRDefault="00A64E7E">
      <w:pPr>
        <w:rPr>
          <w:rFonts w:ascii="Times New Roman" w:hAnsi="Times New Roman" w:cs="Times New Roman"/>
        </w:rPr>
      </w:pPr>
      <w:bookmarkStart w:id="16" w:name="sub_18"/>
      <w:r w:rsidRPr="00103342">
        <w:rPr>
          <w:rFonts w:ascii="Times New Roman" w:hAnsi="Times New Roman" w:cs="Times New Roman"/>
        </w:rPr>
        <w:t xml:space="preserve"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9" w:history="1">
        <w:r w:rsidRPr="00FF1F74">
          <w:rPr>
            <w:rStyle w:val="a4"/>
            <w:rFonts w:ascii="Times New Roman" w:hAnsi="Times New Roman"/>
            <w:b w:val="0"/>
            <w:color w:val="000000" w:themeColor="text1"/>
          </w:rPr>
          <w:t>Федеральным законом</w:t>
        </w:r>
      </w:hyperlink>
      <w:r w:rsidRPr="00103342">
        <w:rPr>
          <w:rFonts w:ascii="Times New Roman" w:hAnsi="Times New Roman" w:cs="Times New Roman"/>
        </w:rPr>
        <w:t xml:space="preserve"> от 02.03.2007 года </w:t>
      </w:r>
    </w:p>
    <w:p w:rsidR="00FF1F74" w:rsidRDefault="00A64E7E" w:rsidP="00FF1F74">
      <w:pPr>
        <w:ind w:firstLine="0"/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 xml:space="preserve">N 25-ФЗ "О муниципальной службе в Российской Федерации", </w:t>
      </w:r>
      <w:hyperlink r:id="rId10" w:history="1">
        <w:r w:rsidRPr="00FF1F74">
          <w:rPr>
            <w:rStyle w:val="a4"/>
            <w:rFonts w:ascii="Times New Roman" w:hAnsi="Times New Roman"/>
            <w:b w:val="0"/>
            <w:color w:val="000000" w:themeColor="text1"/>
          </w:rPr>
          <w:t>Федеральным законом</w:t>
        </w:r>
      </w:hyperlink>
      <w:r w:rsidRPr="00FF1F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03342">
        <w:rPr>
          <w:rFonts w:ascii="Times New Roman" w:hAnsi="Times New Roman" w:cs="Times New Roman"/>
        </w:rPr>
        <w:t xml:space="preserve">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11" w:history="1">
        <w:r w:rsidRPr="00FF1F74">
          <w:rPr>
            <w:rStyle w:val="a4"/>
            <w:rFonts w:ascii="Times New Roman" w:hAnsi="Times New Roman"/>
            <w:b w:val="0"/>
            <w:color w:val="000000" w:themeColor="text1"/>
          </w:rPr>
          <w:t>статьей 27</w:t>
        </w:r>
      </w:hyperlink>
      <w:r w:rsidRPr="00103342">
        <w:rPr>
          <w:rFonts w:ascii="Times New Roman" w:hAnsi="Times New Roman" w:cs="Times New Roman"/>
        </w:rPr>
        <w:t xml:space="preserve"> Федерального закона от 02.03.2007 года </w:t>
      </w:r>
    </w:p>
    <w:p w:rsidR="00A64E7E" w:rsidRPr="00103342" w:rsidRDefault="00A64E7E" w:rsidP="00FF1F74">
      <w:pPr>
        <w:ind w:firstLine="0"/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>N 25-ФЗ "О муниципальной службе в Российской Федерации", а именно: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7" w:name="sub_15"/>
      <w:bookmarkEnd w:id="16"/>
      <w:r w:rsidRPr="00103342">
        <w:rPr>
          <w:rFonts w:ascii="Times New Roman" w:hAnsi="Times New Roman" w:cs="Times New Roman"/>
        </w:rPr>
        <w:t>1) замечание;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8" w:name="sub_16"/>
      <w:bookmarkEnd w:id="17"/>
      <w:r w:rsidRPr="00103342">
        <w:rPr>
          <w:rFonts w:ascii="Times New Roman" w:hAnsi="Times New Roman" w:cs="Times New Roman"/>
        </w:rPr>
        <w:t>2) выговор;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9" w:name="sub_17"/>
      <w:bookmarkEnd w:id="18"/>
      <w:r w:rsidRPr="00103342">
        <w:rPr>
          <w:rFonts w:ascii="Times New Roman" w:hAnsi="Times New Roman" w:cs="Times New Roman"/>
        </w:rPr>
        <w:t>3) увольнение с муниципальной службы по соответствующим основаниям.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20" w:name="sub_19"/>
      <w:bookmarkEnd w:id="19"/>
      <w:r w:rsidRPr="00103342">
        <w:rPr>
          <w:rFonts w:ascii="Times New Roman" w:hAnsi="Times New Roman" w:cs="Times New Roman"/>
        </w:rPr>
        <w:t>2.2. Муниципальный служащий, допустивший совершение коррупционного правонарушения,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</w:t>
      </w:r>
      <w:r w:rsidR="00FF1F74">
        <w:rPr>
          <w:rFonts w:ascii="Times New Roman" w:hAnsi="Times New Roman" w:cs="Times New Roman"/>
        </w:rPr>
        <w:t xml:space="preserve">чае производится </w:t>
      </w:r>
      <w:r w:rsidR="00FF1F74" w:rsidRPr="00AC7BEC">
        <w:rPr>
          <w:rFonts w:ascii="Times New Roman" w:hAnsi="Times New Roman" w:cs="Times New Roman"/>
        </w:rPr>
        <w:t>Распоряжением</w:t>
      </w:r>
      <w:r w:rsidR="00FF1F74">
        <w:rPr>
          <w:rFonts w:ascii="Times New Roman" w:hAnsi="Times New Roman" w:cs="Times New Roman"/>
        </w:rPr>
        <w:t xml:space="preserve"> Г</w:t>
      </w:r>
      <w:r w:rsidRPr="00103342">
        <w:rPr>
          <w:rFonts w:ascii="Times New Roman" w:hAnsi="Times New Roman" w:cs="Times New Roman"/>
        </w:rPr>
        <w:t xml:space="preserve">лавы </w:t>
      </w:r>
      <w:r w:rsidR="00510BA7">
        <w:rPr>
          <w:rFonts w:ascii="Times New Roman" w:hAnsi="Times New Roman" w:cs="Times New Roman"/>
        </w:rPr>
        <w:t xml:space="preserve">администрации сельского поселения «Медведево» </w:t>
      </w:r>
      <w:r w:rsidR="00FF1F74">
        <w:rPr>
          <w:rFonts w:ascii="Times New Roman" w:hAnsi="Times New Roman" w:cs="Times New Roman"/>
        </w:rPr>
        <w:t xml:space="preserve">Ржевского района Тверской области </w:t>
      </w:r>
      <w:r w:rsidRPr="00103342">
        <w:rPr>
          <w:rFonts w:ascii="Times New Roman" w:hAnsi="Times New Roman" w:cs="Times New Roman"/>
        </w:rPr>
        <w:t>(далее - Руководитель).</w:t>
      </w:r>
    </w:p>
    <w:bookmarkEnd w:id="20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21" w:name="sub_28"/>
      <w:r w:rsidRPr="00103342">
        <w:rPr>
          <w:rFonts w:ascii="Times New Roman" w:hAnsi="Times New Roman" w:cs="Times New Roman"/>
        </w:rPr>
        <w:t>3. Увольнение в связи с утратой доверия</w:t>
      </w:r>
    </w:p>
    <w:bookmarkEnd w:id="21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22" w:name="sub_26"/>
      <w:r w:rsidRPr="00103342">
        <w:rPr>
          <w:rFonts w:ascii="Times New Roman" w:hAnsi="Times New Roman" w:cs="Times New Roman"/>
        </w:rPr>
        <w:t>3.1. Муниципальный служащий подлежит увольнению в связи с утратой доверия в случае: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23" w:name="sub_21"/>
      <w:bookmarkEnd w:id="22"/>
      <w:r w:rsidRPr="00103342">
        <w:rPr>
          <w:rFonts w:ascii="Times New Roman" w:hAnsi="Times New Roman" w:cs="Times New Roman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24" w:name="sub_22"/>
      <w:bookmarkEnd w:id="23"/>
      <w:r w:rsidRPr="00103342">
        <w:rPr>
          <w:rFonts w:ascii="Times New Roman" w:hAnsi="Times New Roman" w:cs="Times New Roman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64E7E" w:rsidRPr="00AC7BEC" w:rsidRDefault="00A64E7E">
      <w:pPr>
        <w:rPr>
          <w:rFonts w:ascii="Times New Roman" w:hAnsi="Times New Roman" w:cs="Times New Roman"/>
        </w:rPr>
      </w:pPr>
      <w:bookmarkStart w:id="25" w:name="sub_23"/>
      <w:bookmarkEnd w:id="24"/>
      <w:r w:rsidRPr="00103342">
        <w:rPr>
          <w:rFonts w:ascii="Times New Roman" w:hAnsi="Times New Roman" w:cs="Times New Roman"/>
        </w:rPr>
        <w:t>3</w:t>
      </w:r>
      <w:r w:rsidRPr="00AC7BEC">
        <w:rPr>
          <w:rFonts w:ascii="Times New Roman" w:hAnsi="Times New Roman" w:cs="Times New Roman"/>
        </w:rPr>
        <w:t>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A64E7E" w:rsidRPr="00AC7BEC" w:rsidRDefault="00A64E7E">
      <w:pPr>
        <w:rPr>
          <w:rFonts w:ascii="Times New Roman" w:hAnsi="Times New Roman" w:cs="Times New Roman"/>
        </w:rPr>
      </w:pPr>
      <w:bookmarkStart w:id="26" w:name="sub_24"/>
      <w:bookmarkEnd w:id="25"/>
      <w:r w:rsidRPr="00AC7BEC">
        <w:rPr>
          <w:rFonts w:ascii="Times New Roman" w:hAnsi="Times New Roman" w:cs="Times New Roman"/>
        </w:rPr>
        <w:t>4) осуществления муниципальным служащим предпринимательской деятельности;</w:t>
      </w:r>
    </w:p>
    <w:p w:rsidR="00A64E7E" w:rsidRPr="00AC7BEC" w:rsidRDefault="00A64E7E">
      <w:pPr>
        <w:rPr>
          <w:rFonts w:ascii="Times New Roman" w:hAnsi="Times New Roman" w:cs="Times New Roman"/>
        </w:rPr>
      </w:pPr>
      <w:bookmarkStart w:id="27" w:name="sub_25"/>
      <w:bookmarkEnd w:id="26"/>
      <w:r w:rsidRPr="00AC7BEC">
        <w:rPr>
          <w:rFonts w:ascii="Times New Roman" w:hAnsi="Times New Roman" w:cs="Times New Roman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28" w:name="sub_27"/>
      <w:bookmarkEnd w:id="27"/>
      <w:r w:rsidRPr="00AC7BEC">
        <w:rPr>
          <w:rFonts w:ascii="Times New Roman" w:hAnsi="Times New Roman" w:cs="Times New Roman"/>
        </w:rPr>
        <w:t xml:space="preserve">3.2. </w:t>
      </w:r>
      <w:proofErr w:type="gramStart"/>
      <w:r w:rsidRPr="00AC7BEC">
        <w:rPr>
          <w:rFonts w:ascii="Times New Roman" w:hAnsi="Times New Roman" w:cs="Times New Roman"/>
        </w:rPr>
        <w:t>Руководитель,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Руководителем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bookmarkEnd w:id="28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29" w:name="sub_38"/>
      <w:r w:rsidRPr="00103342">
        <w:rPr>
          <w:rFonts w:ascii="Times New Roman" w:hAnsi="Times New Roman" w:cs="Times New Roman"/>
        </w:rPr>
        <w:t>4. Порядок и сроки применения дисциплинарного взыскания</w:t>
      </w:r>
    </w:p>
    <w:bookmarkEnd w:id="29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30" w:name="sub_33"/>
      <w:r w:rsidRPr="00103342">
        <w:rPr>
          <w:rFonts w:ascii="Times New Roman" w:hAnsi="Times New Roman" w:cs="Times New Roman"/>
        </w:rPr>
        <w:t xml:space="preserve">4.1. Взыскания, предусмотренные </w:t>
      </w:r>
      <w:hyperlink w:anchor="sub_18" w:history="1"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>пунктом 2.1</w:t>
        </w:r>
      </w:hyperlink>
      <w:r w:rsidRPr="00BB021F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BB021F">
        <w:rPr>
          <w:rFonts w:ascii="Times New Roman" w:hAnsi="Times New Roman" w:cs="Times New Roman"/>
          <w:color w:val="000000" w:themeColor="text1"/>
        </w:rPr>
        <w:t>и</w:t>
      </w:r>
      <w:r w:rsidRPr="00BB021F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w:anchor="sub_28" w:history="1"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>разделом 3</w:t>
        </w:r>
      </w:hyperlink>
      <w:r w:rsidRPr="00103342">
        <w:rPr>
          <w:rFonts w:ascii="Times New Roman" w:hAnsi="Times New Roman" w:cs="Times New Roman"/>
        </w:rPr>
        <w:t xml:space="preserve"> настоящего Положения, применяются Руководителем на основании: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31" w:name="sub_29"/>
      <w:bookmarkEnd w:id="30"/>
      <w:r w:rsidRPr="00103342">
        <w:rPr>
          <w:rFonts w:ascii="Times New Roman" w:hAnsi="Times New Roman" w:cs="Times New Roman"/>
        </w:rPr>
        <w:t xml:space="preserve">1) доклада о результатах проверки, проведенной в соответствии с Порядком проведения служебной проверки в отношении муниципальных служащих </w:t>
      </w:r>
      <w:r w:rsidR="00BB021F">
        <w:rPr>
          <w:rFonts w:ascii="Times New Roman" w:hAnsi="Times New Roman" w:cs="Times New Roman"/>
        </w:rPr>
        <w:t xml:space="preserve">муниципального образования </w:t>
      </w:r>
      <w:r w:rsidR="00510BA7">
        <w:rPr>
          <w:rFonts w:ascii="Times New Roman" w:hAnsi="Times New Roman" w:cs="Times New Roman"/>
        </w:rPr>
        <w:t xml:space="preserve">сельское поселение «Медведево» </w:t>
      </w:r>
      <w:r w:rsidR="00BB021F">
        <w:rPr>
          <w:rFonts w:ascii="Times New Roman" w:hAnsi="Times New Roman" w:cs="Times New Roman"/>
        </w:rPr>
        <w:t>Ржевск</w:t>
      </w:r>
      <w:r w:rsidR="00510BA7">
        <w:rPr>
          <w:rFonts w:ascii="Times New Roman" w:hAnsi="Times New Roman" w:cs="Times New Roman"/>
        </w:rPr>
        <w:t>ого</w:t>
      </w:r>
      <w:r w:rsidR="00BB021F">
        <w:rPr>
          <w:rFonts w:ascii="Times New Roman" w:hAnsi="Times New Roman" w:cs="Times New Roman"/>
        </w:rPr>
        <w:t xml:space="preserve"> район</w:t>
      </w:r>
      <w:r w:rsidR="00510BA7">
        <w:rPr>
          <w:rFonts w:ascii="Times New Roman" w:hAnsi="Times New Roman" w:cs="Times New Roman"/>
        </w:rPr>
        <w:t>а</w:t>
      </w:r>
      <w:r w:rsidRPr="00103342">
        <w:rPr>
          <w:rFonts w:ascii="Times New Roman" w:hAnsi="Times New Roman" w:cs="Times New Roman"/>
        </w:rPr>
        <w:t xml:space="preserve"> Тверской области </w:t>
      </w:r>
      <w:hyperlink w:anchor="sub_148" w:history="1"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>(Приложение</w:t>
        </w:r>
        <w:proofErr w:type="gramStart"/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 xml:space="preserve"> )</w:t>
        </w:r>
        <w:proofErr w:type="gramEnd"/>
      </w:hyperlink>
      <w:r w:rsidRPr="00103342">
        <w:rPr>
          <w:rFonts w:ascii="Times New Roman" w:hAnsi="Times New Roman" w:cs="Times New Roman"/>
        </w:rPr>
        <w:t>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32" w:name="sub_30"/>
      <w:bookmarkEnd w:id="31"/>
      <w:r w:rsidRPr="00103342">
        <w:rPr>
          <w:rFonts w:ascii="Times New Roman" w:hAnsi="Times New Roman" w:cs="Times New Roman"/>
        </w:rPr>
        <w:lastRenderedPageBreak/>
        <w:t xml:space="preserve">2) рекомендации Комиссии по соблюдению требований к служебному поведению муниципальных служащих </w:t>
      </w:r>
      <w:r w:rsidR="00BB021F">
        <w:rPr>
          <w:rFonts w:ascii="Times New Roman" w:hAnsi="Times New Roman" w:cs="Times New Roman"/>
        </w:rPr>
        <w:t xml:space="preserve">муниципального образования </w:t>
      </w:r>
      <w:r w:rsidR="00510BA7">
        <w:rPr>
          <w:rFonts w:ascii="Times New Roman" w:hAnsi="Times New Roman" w:cs="Times New Roman"/>
        </w:rPr>
        <w:t xml:space="preserve"> сельское поселение «Медведево» </w:t>
      </w:r>
      <w:r w:rsidR="00BB021F">
        <w:rPr>
          <w:rFonts w:ascii="Times New Roman" w:hAnsi="Times New Roman" w:cs="Times New Roman"/>
        </w:rPr>
        <w:t>Ржевск</w:t>
      </w:r>
      <w:r w:rsidR="00510BA7">
        <w:rPr>
          <w:rFonts w:ascii="Times New Roman" w:hAnsi="Times New Roman" w:cs="Times New Roman"/>
        </w:rPr>
        <w:t>ого</w:t>
      </w:r>
      <w:r w:rsidR="00BB021F">
        <w:rPr>
          <w:rFonts w:ascii="Times New Roman" w:hAnsi="Times New Roman" w:cs="Times New Roman"/>
        </w:rPr>
        <w:t xml:space="preserve"> район</w:t>
      </w:r>
      <w:r w:rsidR="00510BA7">
        <w:rPr>
          <w:rFonts w:ascii="Times New Roman" w:hAnsi="Times New Roman" w:cs="Times New Roman"/>
        </w:rPr>
        <w:t>а</w:t>
      </w:r>
      <w:r w:rsidR="00BB021F" w:rsidRPr="00103342">
        <w:rPr>
          <w:rFonts w:ascii="Times New Roman" w:hAnsi="Times New Roman" w:cs="Times New Roman"/>
        </w:rPr>
        <w:t xml:space="preserve"> Тверской области </w:t>
      </w:r>
      <w:r w:rsidR="00BB021F">
        <w:rPr>
          <w:rFonts w:ascii="Times New Roman" w:hAnsi="Times New Roman" w:cs="Times New Roman"/>
        </w:rPr>
        <w:t xml:space="preserve"> </w:t>
      </w:r>
      <w:r w:rsidRPr="00103342">
        <w:rPr>
          <w:rFonts w:ascii="Times New Roman" w:hAnsi="Times New Roman" w:cs="Times New Roman"/>
        </w:rPr>
        <w:t>и урегулированию конфликта интересов в случае, если доклад о результатах проверки направлялся в Комиссию;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33" w:name="sub_31"/>
      <w:bookmarkEnd w:id="32"/>
      <w:r w:rsidRPr="00103342">
        <w:rPr>
          <w:rFonts w:ascii="Times New Roman" w:hAnsi="Times New Roman" w:cs="Times New Roman"/>
        </w:rPr>
        <w:t>3) объяснений муниципального служащего;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34" w:name="sub_32"/>
      <w:bookmarkEnd w:id="33"/>
      <w:r w:rsidRPr="00103342">
        <w:rPr>
          <w:rFonts w:ascii="Times New Roman" w:hAnsi="Times New Roman" w:cs="Times New Roman"/>
        </w:rPr>
        <w:t>4) иных материалов.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35" w:name="sub_34"/>
      <w:bookmarkEnd w:id="34"/>
      <w:r w:rsidRPr="00103342">
        <w:rPr>
          <w:rFonts w:ascii="Times New Roman" w:hAnsi="Times New Roman" w:cs="Times New Roman"/>
        </w:rPr>
        <w:t>4.2. До применения дисциплинарного взыскания к муниципальному служащему Руководителем истребуется от него письменное объяснение (объяснительная записка).</w:t>
      </w:r>
    </w:p>
    <w:bookmarkEnd w:id="35"/>
    <w:p w:rsidR="00A64E7E" w:rsidRPr="00103342" w:rsidRDefault="00A64E7E">
      <w:pPr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A64E7E" w:rsidRPr="00103342" w:rsidRDefault="00A64E7E">
      <w:pPr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36" w:name="sub_35"/>
      <w:r w:rsidRPr="00103342">
        <w:rPr>
          <w:rFonts w:ascii="Times New Roman" w:hAnsi="Times New Roman" w:cs="Times New Roman"/>
        </w:rPr>
        <w:t xml:space="preserve">4.3. </w:t>
      </w:r>
      <w:proofErr w:type="gramStart"/>
      <w:r w:rsidRPr="00103342">
        <w:rPr>
          <w:rFonts w:ascii="Times New Roman" w:hAnsi="Times New Roman" w:cs="Times New Roman"/>
        </w:rPr>
        <w:t xml:space="preserve">При применении взысканий, предусмотренных </w:t>
      </w:r>
      <w:hyperlink w:anchor="sub_18" w:history="1"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>пунктом 2.1</w:t>
        </w:r>
      </w:hyperlink>
      <w:r w:rsidRPr="00103342">
        <w:rPr>
          <w:rFonts w:ascii="Times New Roman" w:hAnsi="Times New Roman" w:cs="Times New Roman"/>
        </w:rPr>
        <w:t xml:space="preserve"> и </w:t>
      </w:r>
      <w:hyperlink w:anchor="sub_28" w:history="1"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>разделом 3</w:t>
        </w:r>
      </w:hyperlink>
      <w:r w:rsidRPr="00BB021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03342">
        <w:rPr>
          <w:rFonts w:ascii="Times New Roman" w:hAnsi="Times New Roman" w:cs="Times New Roman"/>
        </w:rPr>
        <w:t>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A64E7E" w:rsidRPr="00103342" w:rsidRDefault="00A64E7E">
      <w:pPr>
        <w:rPr>
          <w:rFonts w:ascii="Times New Roman" w:hAnsi="Times New Roman" w:cs="Times New Roman"/>
        </w:rPr>
      </w:pPr>
      <w:bookmarkStart w:id="37" w:name="sub_36"/>
      <w:bookmarkEnd w:id="36"/>
      <w:r w:rsidRPr="00103342">
        <w:rPr>
          <w:rFonts w:ascii="Times New Roman" w:hAnsi="Times New Roman" w:cs="Times New Roman"/>
        </w:rPr>
        <w:t xml:space="preserve">4.4. </w:t>
      </w:r>
      <w:proofErr w:type="gramStart"/>
      <w:r w:rsidRPr="00103342">
        <w:rPr>
          <w:rFonts w:ascii="Times New Roman" w:hAnsi="Times New Roman" w:cs="Times New Roman"/>
        </w:rPr>
        <w:t xml:space="preserve">Взыскания, предусмотренные </w:t>
      </w:r>
      <w:hyperlink w:anchor="sub_18" w:history="1"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>пунктом 2.1</w:t>
        </w:r>
      </w:hyperlink>
      <w:r w:rsidRPr="00103342">
        <w:rPr>
          <w:rFonts w:ascii="Times New Roman" w:hAnsi="Times New Roman" w:cs="Times New Roman"/>
        </w:rPr>
        <w:t xml:space="preserve"> и </w:t>
      </w:r>
      <w:hyperlink w:anchor="sub_28" w:history="1"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>разделом 3</w:t>
        </w:r>
      </w:hyperlink>
      <w:r w:rsidRPr="00103342">
        <w:rPr>
          <w:rFonts w:ascii="Times New Roman" w:hAnsi="Times New Roman" w:cs="Times New Roman"/>
        </w:rPr>
        <w:t xml:space="preserve"> настоящего Положения, применяются по результатам проведенной служебной проверки в отношении муниципальных служащих,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</w:t>
      </w:r>
      <w:proofErr w:type="gramEnd"/>
      <w:r w:rsidRPr="00103342">
        <w:rPr>
          <w:rFonts w:ascii="Times New Roman" w:hAnsi="Times New Roman" w:cs="Times New Roman"/>
        </w:rPr>
        <w:t xml:space="preserve"> интересов.</w:t>
      </w:r>
    </w:p>
    <w:bookmarkEnd w:id="37"/>
    <w:p w:rsidR="00A64E7E" w:rsidRPr="00103342" w:rsidRDefault="00A64E7E">
      <w:pPr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38" w:name="sub_37"/>
      <w:r w:rsidRPr="00103342">
        <w:rPr>
          <w:rFonts w:ascii="Times New Roman" w:hAnsi="Times New Roman" w:cs="Times New Roman"/>
        </w:rPr>
        <w:t>4.5.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bookmarkEnd w:id="38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39" w:name="sub_42"/>
      <w:r w:rsidRPr="00103342">
        <w:rPr>
          <w:rFonts w:ascii="Times New Roman" w:hAnsi="Times New Roman" w:cs="Times New Roman"/>
        </w:rPr>
        <w:t>5. Порядок снятия дисциплинарного взыскания</w:t>
      </w:r>
    </w:p>
    <w:bookmarkEnd w:id="39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40" w:name="sub_39"/>
      <w:r w:rsidRPr="00103342">
        <w:rPr>
          <w:rFonts w:ascii="Times New Roman" w:hAnsi="Times New Roman" w:cs="Times New Roman"/>
        </w:rPr>
        <w:t xml:space="preserve">5.1.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w:anchor="sub_15" w:history="1">
        <w:r w:rsidRPr="00966EAB">
          <w:rPr>
            <w:rStyle w:val="a4"/>
            <w:rFonts w:ascii="Times New Roman" w:hAnsi="Times New Roman"/>
            <w:b w:val="0"/>
            <w:color w:val="000000" w:themeColor="text1"/>
          </w:rPr>
          <w:t>подпунктом 1</w:t>
        </w:r>
      </w:hyperlink>
      <w:r w:rsidRPr="00103342">
        <w:rPr>
          <w:rFonts w:ascii="Times New Roman" w:hAnsi="Times New Roman" w:cs="Times New Roman"/>
        </w:rPr>
        <w:t xml:space="preserve"> и </w:t>
      </w:r>
      <w:hyperlink w:anchor="sub_16" w:history="1">
        <w:r w:rsidRPr="00966EAB">
          <w:rPr>
            <w:rStyle w:val="a4"/>
            <w:rFonts w:ascii="Times New Roman" w:hAnsi="Times New Roman"/>
            <w:b w:val="0"/>
            <w:color w:val="000000" w:themeColor="text1"/>
          </w:rPr>
          <w:t>2 пункта 2.1</w:t>
        </w:r>
      </w:hyperlink>
      <w:r w:rsidRPr="00966EAB">
        <w:rPr>
          <w:rFonts w:ascii="Times New Roman" w:hAnsi="Times New Roman" w:cs="Times New Roman"/>
          <w:b/>
          <w:color w:val="000000" w:themeColor="text1"/>
        </w:rPr>
        <w:t>.</w:t>
      </w:r>
      <w:r w:rsidRPr="00103342">
        <w:rPr>
          <w:rFonts w:ascii="Times New Roman" w:hAnsi="Times New Roman" w:cs="Times New Roman"/>
        </w:rPr>
        <w:t xml:space="preserve"> настоящего Положения, а именно замечанию и выговору, он считается не имеющим взыскания.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41" w:name="sub_40"/>
      <w:bookmarkEnd w:id="40"/>
      <w:r w:rsidRPr="00103342">
        <w:rPr>
          <w:rFonts w:ascii="Times New Roman" w:hAnsi="Times New Roman" w:cs="Times New Roman"/>
        </w:rPr>
        <w:t>5.2. Руководитель до истечения года со дня применения дисциплинарного взыскания к муниципальному служащему, путем издания соответствующего распоряжения, имеет право снять его с муниципального служащего по собственной инициативе, просьбе самого муниципального служащего, подвергшегося взысканию.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42" w:name="sub_41"/>
      <w:bookmarkEnd w:id="41"/>
      <w:r w:rsidRPr="00103342">
        <w:rPr>
          <w:rFonts w:ascii="Times New Roman" w:hAnsi="Times New Roman" w:cs="Times New Roman"/>
        </w:rPr>
        <w:t>5.3.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в его личное дело.</w:t>
      </w:r>
    </w:p>
    <w:bookmarkEnd w:id="42"/>
    <w:p w:rsidR="00A64E7E" w:rsidRDefault="00A64E7E">
      <w:pPr>
        <w:rPr>
          <w:rFonts w:ascii="Times New Roman" w:hAnsi="Times New Roman" w:cs="Times New Roman"/>
        </w:rPr>
      </w:pPr>
    </w:p>
    <w:p w:rsidR="00966EAB" w:rsidRDefault="00966EAB">
      <w:pPr>
        <w:rPr>
          <w:rFonts w:ascii="Times New Roman" w:hAnsi="Times New Roman" w:cs="Times New Roman"/>
        </w:rPr>
      </w:pPr>
    </w:p>
    <w:p w:rsidR="00966EAB" w:rsidRDefault="00966EAB">
      <w:pPr>
        <w:rPr>
          <w:rFonts w:ascii="Times New Roman" w:hAnsi="Times New Roman" w:cs="Times New Roman"/>
        </w:rPr>
      </w:pPr>
    </w:p>
    <w:p w:rsidR="00966EAB" w:rsidRDefault="00966EAB">
      <w:pPr>
        <w:rPr>
          <w:rFonts w:ascii="Times New Roman" w:hAnsi="Times New Roman" w:cs="Times New Roman"/>
        </w:rPr>
      </w:pPr>
    </w:p>
    <w:p w:rsidR="00966EAB" w:rsidRDefault="00966EAB">
      <w:pPr>
        <w:rPr>
          <w:rFonts w:ascii="Times New Roman" w:hAnsi="Times New Roman" w:cs="Times New Roman"/>
        </w:rPr>
      </w:pPr>
    </w:p>
    <w:p w:rsidR="00966EAB" w:rsidRDefault="00966EAB">
      <w:pPr>
        <w:rPr>
          <w:rFonts w:ascii="Times New Roman" w:hAnsi="Times New Roman" w:cs="Times New Roman"/>
        </w:rPr>
      </w:pPr>
    </w:p>
    <w:p w:rsidR="00966EAB" w:rsidRPr="00103342" w:rsidRDefault="00966EAB">
      <w:pPr>
        <w:rPr>
          <w:rFonts w:ascii="Times New Roman" w:hAnsi="Times New Roman" w:cs="Times New Roman"/>
        </w:rPr>
      </w:pPr>
    </w:p>
    <w:p w:rsidR="00A64E7E" w:rsidRPr="00103342" w:rsidRDefault="00A64E7E">
      <w:pPr>
        <w:ind w:firstLine="698"/>
        <w:jc w:val="right"/>
        <w:rPr>
          <w:rFonts w:ascii="Times New Roman" w:hAnsi="Times New Roman" w:cs="Times New Roman"/>
        </w:rPr>
      </w:pPr>
      <w:bookmarkStart w:id="43" w:name="sub_148"/>
      <w:r w:rsidRPr="00103342">
        <w:rPr>
          <w:rStyle w:val="a3"/>
          <w:rFonts w:ascii="Times New Roman" w:hAnsi="Times New Roman" w:cs="Times New Roman"/>
          <w:bCs/>
        </w:rPr>
        <w:t xml:space="preserve">Приложение </w:t>
      </w:r>
      <w:proofErr w:type="gramStart"/>
      <w:r w:rsidRPr="00103342">
        <w:rPr>
          <w:rStyle w:val="a3"/>
          <w:rFonts w:ascii="Times New Roman" w:hAnsi="Times New Roman" w:cs="Times New Roman"/>
          <w:bCs/>
        </w:rPr>
        <w:t>к</w:t>
      </w:r>
      <w:proofErr w:type="gramEnd"/>
      <w:r w:rsidRPr="00103342">
        <w:rPr>
          <w:rStyle w:val="a3"/>
          <w:rFonts w:ascii="Times New Roman" w:hAnsi="Times New Roman" w:cs="Times New Roman"/>
          <w:bCs/>
        </w:rPr>
        <w:t xml:space="preserve"> </w:t>
      </w:r>
    </w:p>
    <w:bookmarkEnd w:id="43"/>
    <w:p w:rsidR="00966EAB" w:rsidRDefault="00227EA6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r w:rsidRPr="00966EAB">
        <w:rPr>
          <w:rStyle w:val="a3"/>
          <w:rFonts w:ascii="Times New Roman" w:hAnsi="Times New Roman" w:cs="Times New Roman"/>
          <w:bCs/>
          <w:color w:val="000000" w:themeColor="text1"/>
        </w:rPr>
        <w:fldChar w:fldCharType="begin"/>
      </w:r>
      <w:r w:rsidR="00A64E7E" w:rsidRPr="00966EAB">
        <w:rPr>
          <w:rStyle w:val="a3"/>
          <w:rFonts w:ascii="Times New Roman" w:hAnsi="Times New Roman" w:cs="Times New Roman"/>
          <w:bCs/>
          <w:color w:val="000000" w:themeColor="text1"/>
        </w:rPr>
        <w:instrText>HYPERLINK \l "sub_43"</w:instrText>
      </w:r>
      <w:r w:rsidRPr="00966EAB">
        <w:rPr>
          <w:rStyle w:val="a3"/>
          <w:rFonts w:ascii="Times New Roman" w:hAnsi="Times New Roman" w:cs="Times New Roman"/>
          <w:bCs/>
          <w:color w:val="000000" w:themeColor="text1"/>
        </w:rPr>
        <w:fldChar w:fldCharType="separate"/>
      </w:r>
      <w:r w:rsidR="00A64E7E" w:rsidRPr="00966EAB">
        <w:rPr>
          <w:rStyle w:val="a4"/>
          <w:rFonts w:ascii="Times New Roman" w:hAnsi="Times New Roman"/>
          <w:color w:val="000000" w:themeColor="text1"/>
        </w:rPr>
        <w:t>Положению</w:t>
      </w:r>
      <w:r w:rsidRPr="00966EAB">
        <w:rPr>
          <w:rStyle w:val="a3"/>
          <w:rFonts w:ascii="Times New Roman" w:hAnsi="Times New Roman" w:cs="Times New Roman"/>
          <w:bCs/>
          <w:color w:val="000000" w:themeColor="text1"/>
        </w:rPr>
        <w:fldChar w:fldCharType="end"/>
      </w:r>
      <w:r w:rsidR="00A64E7E" w:rsidRPr="00103342">
        <w:rPr>
          <w:rStyle w:val="a3"/>
          <w:rFonts w:ascii="Times New Roman" w:hAnsi="Times New Roman" w:cs="Times New Roman"/>
          <w:bCs/>
        </w:rPr>
        <w:t xml:space="preserve"> </w:t>
      </w:r>
    </w:p>
    <w:p w:rsidR="00A64E7E" w:rsidRPr="00103342" w:rsidRDefault="00A64E7E">
      <w:pPr>
        <w:ind w:firstLine="698"/>
        <w:jc w:val="right"/>
        <w:rPr>
          <w:rFonts w:ascii="Times New Roman" w:hAnsi="Times New Roman" w:cs="Times New Roman"/>
        </w:rPr>
      </w:pPr>
      <w:r w:rsidRPr="00103342">
        <w:rPr>
          <w:rStyle w:val="a3"/>
          <w:rFonts w:ascii="Times New Roman" w:hAnsi="Times New Roman" w:cs="Times New Roman"/>
          <w:bCs/>
        </w:rPr>
        <w:t xml:space="preserve">о порядке и сроках применения дисциплинарных взысканий </w:t>
      </w:r>
    </w:p>
    <w:p w:rsidR="00A64E7E" w:rsidRPr="00103342" w:rsidRDefault="00A64E7E">
      <w:pPr>
        <w:ind w:firstLine="698"/>
        <w:jc w:val="right"/>
        <w:rPr>
          <w:rFonts w:ascii="Times New Roman" w:hAnsi="Times New Roman" w:cs="Times New Roman"/>
        </w:rPr>
      </w:pPr>
      <w:r w:rsidRPr="00103342">
        <w:rPr>
          <w:rStyle w:val="a3"/>
          <w:rFonts w:ascii="Times New Roman" w:hAnsi="Times New Roman" w:cs="Times New Roman"/>
          <w:bCs/>
        </w:rPr>
        <w:t xml:space="preserve">за нарушения муниципальным служащим </w:t>
      </w:r>
    </w:p>
    <w:p w:rsidR="00510BA7" w:rsidRDefault="00966EAB">
      <w:pPr>
        <w:ind w:firstLine="698"/>
        <w:jc w:val="right"/>
        <w:rPr>
          <w:rFonts w:ascii="Times New Roman" w:hAnsi="Times New Roman" w:cs="Times New Roman"/>
          <w:b/>
        </w:rPr>
      </w:pPr>
      <w:r w:rsidRPr="00966EAB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966EAB" w:rsidRDefault="00510BA7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сельское поселение «Медведево» </w:t>
      </w:r>
      <w:r w:rsidR="00966EAB" w:rsidRPr="00966EAB">
        <w:rPr>
          <w:rFonts w:ascii="Times New Roman" w:hAnsi="Times New Roman" w:cs="Times New Roman"/>
          <w:b/>
        </w:rPr>
        <w:t>Ржевск</w:t>
      </w:r>
      <w:r>
        <w:rPr>
          <w:rFonts w:ascii="Times New Roman" w:hAnsi="Times New Roman" w:cs="Times New Roman"/>
          <w:b/>
        </w:rPr>
        <w:t>ого</w:t>
      </w:r>
      <w:r w:rsidR="00966EAB" w:rsidRPr="00966EAB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а</w:t>
      </w:r>
      <w:r w:rsidR="00966EAB" w:rsidRPr="00966EAB">
        <w:rPr>
          <w:rFonts w:ascii="Times New Roman" w:hAnsi="Times New Roman" w:cs="Times New Roman"/>
          <w:b/>
        </w:rPr>
        <w:t xml:space="preserve"> Тверской области</w:t>
      </w:r>
      <w:r w:rsidR="00966EAB" w:rsidRPr="00103342">
        <w:rPr>
          <w:rStyle w:val="a3"/>
          <w:rFonts w:ascii="Times New Roman" w:hAnsi="Times New Roman" w:cs="Times New Roman"/>
          <w:bCs/>
        </w:rPr>
        <w:t xml:space="preserve"> </w:t>
      </w:r>
    </w:p>
    <w:p w:rsidR="00A64E7E" w:rsidRPr="00103342" w:rsidRDefault="00A64E7E">
      <w:pPr>
        <w:ind w:firstLine="698"/>
        <w:jc w:val="right"/>
        <w:rPr>
          <w:rFonts w:ascii="Times New Roman" w:hAnsi="Times New Roman" w:cs="Times New Roman"/>
        </w:rPr>
      </w:pPr>
      <w:r w:rsidRPr="00103342">
        <w:rPr>
          <w:rStyle w:val="a3"/>
          <w:rFonts w:ascii="Times New Roman" w:hAnsi="Times New Roman" w:cs="Times New Roman"/>
          <w:bCs/>
        </w:rPr>
        <w:t>установленных законом обязанностей,</w:t>
      </w:r>
      <w:r w:rsidR="00103342">
        <w:rPr>
          <w:rStyle w:val="a3"/>
          <w:rFonts w:ascii="Times New Roman" w:hAnsi="Times New Roman" w:cs="Times New Roman"/>
          <w:bCs/>
        </w:rPr>
        <w:t xml:space="preserve"> </w:t>
      </w:r>
      <w:r w:rsidRPr="00103342">
        <w:rPr>
          <w:rStyle w:val="a3"/>
          <w:rFonts w:ascii="Times New Roman" w:hAnsi="Times New Roman" w:cs="Times New Roman"/>
          <w:bCs/>
        </w:rPr>
        <w:t>ограничений и запретов в целях противодействия коррупции</w:t>
      </w:r>
    </w:p>
    <w:p w:rsidR="00A64E7E" w:rsidRDefault="00A64E7E">
      <w:pPr>
        <w:rPr>
          <w:rFonts w:ascii="Times New Roman" w:hAnsi="Times New Roman" w:cs="Times New Roman"/>
        </w:rPr>
      </w:pPr>
    </w:p>
    <w:p w:rsidR="00966EAB" w:rsidRPr="00103342" w:rsidRDefault="00966EAB">
      <w:pPr>
        <w:rPr>
          <w:rFonts w:ascii="Times New Roman" w:hAnsi="Times New Roman" w:cs="Times New Roman"/>
        </w:rPr>
      </w:pPr>
    </w:p>
    <w:p w:rsidR="005F61F8" w:rsidRDefault="00A64E7E">
      <w:pPr>
        <w:pStyle w:val="1"/>
        <w:rPr>
          <w:rFonts w:ascii="Times New Roman" w:hAnsi="Times New Roman" w:cs="Times New Roman"/>
        </w:rPr>
      </w:pPr>
      <w:r w:rsidRPr="005F61F8">
        <w:rPr>
          <w:rFonts w:ascii="Times New Roman" w:hAnsi="Times New Roman" w:cs="Times New Roman"/>
        </w:rPr>
        <w:t xml:space="preserve">Порядок </w:t>
      </w:r>
      <w:r w:rsidRPr="00103342">
        <w:rPr>
          <w:rFonts w:ascii="Times New Roman" w:hAnsi="Times New Roman" w:cs="Times New Roman"/>
        </w:rPr>
        <w:br/>
        <w:t>проведения служебной проверки в отношении муниципальных служащих</w:t>
      </w: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 xml:space="preserve"> </w:t>
      </w:r>
      <w:r w:rsidR="005F61F8">
        <w:rPr>
          <w:rFonts w:ascii="Times New Roman" w:hAnsi="Times New Roman" w:cs="Times New Roman"/>
        </w:rPr>
        <w:t xml:space="preserve">муниципального образования </w:t>
      </w:r>
      <w:r w:rsidR="00510BA7">
        <w:rPr>
          <w:rFonts w:ascii="Times New Roman" w:hAnsi="Times New Roman" w:cs="Times New Roman"/>
        </w:rPr>
        <w:t xml:space="preserve">сельское поселение «Медведево» </w:t>
      </w:r>
      <w:r w:rsidR="005F61F8">
        <w:rPr>
          <w:rFonts w:ascii="Times New Roman" w:hAnsi="Times New Roman" w:cs="Times New Roman"/>
        </w:rPr>
        <w:t>Ржевск</w:t>
      </w:r>
      <w:r w:rsidR="00510BA7">
        <w:rPr>
          <w:rFonts w:ascii="Times New Roman" w:hAnsi="Times New Roman" w:cs="Times New Roman"/>
        </w:rPr>
        <w:t>ого</w:t>
      </w:r>
      <w:r w:rsidR="005F61F8">
        <w:rPr>
          <w:rFonts w:ascii="Times New Roman" w:hAnsi="Times New Roman" w:cs="Times New Roman"/>
        </w:rPr>
        <w:t xml:space="preserve"> район</w:t>
      </w:r>
      <w:r w:rsidR="00510BA7">
        <w:rPr>
          <w:rFonts w:ascii="Times New Roman" w:hAnsi="Times New Roman" w:cs="Times New Roman"/>
        </w:rPr>
        <w:t>а</w:t>
      </w:r>
      <w:r w:rsidR="005F61F8" w:rsidRPr="00103342">
        <w:rPr>
          <w:rFonts w:ascii="Times New Roman" w:hAnsi="Times New Roman" w:cs="Times New Roman"/>
        </w:rPr>
        <w:t xml:space="preserve"> Тверской области </w:t>
      </w:r>
    </w:p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44" w:name="sub_57"/>
      <w:r w:rsidRPr="00103342">
        <w:rPr>
          <w:rFonts w:ascii="Times New Roman" w:hAnsi="Times New Roman" w:cs="Times New Roman"/>
        </w:rPr>
        <w:t>I. Общие положения</w:t>
      </w:r>
    </w:p>
    <w:bookmarkEnd w:id="44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45" w:name="sub_44"/>
      <w:r w:rsidRPr="00103342">
        <w:rPr>
          <w:rFonts w:ascii="Times New Roman" w:hAnsi="Times New Roman" w:cs="Times New Roman"/>
        </w:rPr>
        <w:t xml:space="preserve">1.1. Настоящий Порядок определяет организацию работы по проведению служебных проверок в отношении муниципальных служащих </w:t>
      </w:r>
      <w:r w:rsidR="005F61F8">
        <w:rPr>
          <w:rFonts w:ascii="Times New Roman" w:hAnsi="Times New Roman" w:cs="Times New Roman"/>
        </w:rPr>
        <w:t xml:space="preserve">муниципального образования </w:t>
      </w:r>
      <w:r w:rsidR="00510BA7">
        <w:rPr>
          <w:rFonts w:ascii="Times New Roman" w:hAnsi="Times New Roman" w:cs="Times New Roman"/>
        </w:rPr>
        <w:t xml:space="preserve">сельского поселения «Медведево» </w:t>
      </w:r>
      <w:r w:rsidR="005F61F8">
        <w:rPr>
          <w:rFonts w:ascii="Times New Roman" w:hAnsi="Times New Roman" w:cs="Times New Roman"/>
        </w:rPr>
        <w:t>Ржевск</w:t>
      </w:r>
      <w:r w:rsidR="00510BA7">
        <w:rPr>
          <w:rFonts w:ascii="Times New Roman" w:hAnsi="Times New Roman" w:cs="Times New Roman"/>
        </w:rPr>
        <w:t>ого</w:t>
      </w:r>
      <w:r w:rsidR="005F61F8">
        <w:rPr>
          <w:rFonts w:ascii="Times New Roman" w:hAnsi="Times New Roman" w:cs="Times New Roman"/>
        </w:rPr>
        <w:t xml:space="preserve"> район</w:t>
      </w:r>
      <w:r w:rsidR="00510BA7">
        <w:rPr>
          <w:rFonts w:ascii="Times New Roman" w:hAnsi="Times New Roman" w:cs="Times New Roman"/>
        </w:rPr>
        <w:t>а</w:t>
      </w:r>
      <w:r w:rsidR="005F61F8" w:rsidRPr="00103342">
        <w:rPr>
          <w:rFonts w:ascii="Times New Roman" w:hAnsi="Times New Roman" w:cs="Times New Roman"/>
        </w:rPr>
        <w:t xml:space="preserve"> Тверской области </w:t>
      </w:r>
      <w:r w:rsidRPr="00103342">
        <w:rPr>
          <w:rFonts w:ascii="Times New Roman" w:hAnsi="Times New Roman" w:cs="Times New Roman"/>
        </w:rPr>
        <w:t>с целью выявления причин, характера и обстоятельств совершенного муниципальным служащим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46" w:name="sub_45"/>
      <w:bookmarkEnd w:id="45"/>
      <w:r w:rsidRPr="00103342">
        <w:rPr>
          <w:rFonts w:ascii="Times New Roman" w:hAnsi="Times New Roman" w:cs="Times New Roman"/>
        </w:rPr>
        <w:t>1.2. Служебная проверка в отношении муниципальных сл</w:t>
      </w:r>
      <w:r w:rsidR="005F61F8">
        <w:rPr>
          <w:rFonts w:ascii="Times New Roman" w:hAnsi="Times New Roman" w:cs="Times New Roman"/>
        </w:rPr>
        <w:t xml:space="preserve">ужащих проводится на основании </w:t>
      </w:r>
      <w:r w:rsidR="005F61F8" w:rsidRPr="00AC7BEC">
        <w:rPr>
          <w:rFonts w:ascii="Times New Roman" w:hAnsi="Times New Roman" w:cs="Times New Roman"/>
        </w:rPr>
        <w:t>Р</w:t>
      </w:r>
      <w:r w:rsidRPr="00AC7BEC">
        <w:rPr>
          <w:rFonts w:ascii="Times New Roman" w:hAnsi="Times New Roman" w:cs="Times New Roman"/>
        </w:rPr>
        <w:t>аспоряжения</w:t>
      </w:r>
      <w:r w:rsidR="005F61F8">
        <w:rPr>
          <w:rFonts w:ascii="Times New Roman" w:hAnsi="Times New Roman" w:cs="Times New Roman"/>
        </w:rPr>
        <w:t xml:space="preserve"> Г</w:t>
      </w:r>
      <w:r w:rsidRPr="00103342">
        <w:rPr>
          <w:rFonts w:ascii="Times New Roman" w:hAnsi="Times New Roman" w:cs="Times New Roman"/>
        </w:rPr>
        <w:t xml:space="preserve">лавы </w:t>
      </w:r>
      <w:r w:rsidR="00510BA7">
        <w:rPr>
          <w:rFonts w:ascii="Times New Roman" w:hAnsi="Times New Roman" w:cs="Times New Roman"/>
        </w:rPr>
        <w:t>администрации сельского поселения «Медведево»</w:t>
      </w:r>
      <w:r w:rsidR="00277C26">
        <w:rPr>
          <w:rFonts w:ascii="Times New Roman" w:hAnsi="Times New Roman" w:cs="Times New Roman"/>
        </w:rPr>
        <w:t xml:space="preserve"> </w:t>
      </w:r>
      <w:r w:rsidR="005F61F8">
        <w:rPr>
          <w:rFonts w:ascii="Times New Roman" w:hAnsi="Times New Roman" w:cs="Times New Roman"/>
        </w:rPr>
        <w:t>Ржевского района Тверской области</w:t>
      </w:r>
      <w:r w:rsidR="0042643F">
        <w:rPr>
          <w:rFonts w:ascii="Times New Roman" w:hAnsi="Times New Roman" w:cs="Times New Roman"/>
        </w:rPr>
        <w:t xml:space="preserve"> </w:t>
      </w:r>
      <w:r w:rsidRPr="00103342">
        <w:rPr>
          <w:rFonts w:ascii="Times New Roman" w:hAnsi="Times New Roman" w:cs="Times New Roman"/>
        </w:rPr>
        <w:t>(далее - Руководитель).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47" w:name="sub_46"/>
      <w:bookmarkEnd w:id="46"/>
      <w:r w:rsidRPr="00103342">
        <w:rPr>
          <w:rFonts w:ascii="Times New Roman" w:hAnsi="Times New Roman" w:cs="Times New Roman"/>
        </w:rPr>
        <w:t>1.3. Служебная проверка назначается путем издания распоряжения. Распоряжение о назначении служебной проверки должно содержать: основания для ее проведения; дату назначения; должность, инициалы, фамилия лица которому поручено проведение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48" w:name="sub_47"/>
      <w:bookmarkEnd w:id="47"/>
      <w:r w:rsidRPr="00103342">
        <w:rPr>
          <w:rFonts w:ascii="Times New Roman" w:hAnsi="Times New Roman" w:cs="Times New Roman"/>
        </w:rPr>
        <w:t>1.4. При проведении служебной проверки комиссией служебная проверка назначается путем издания распоряжения о создании комиссии по проведению служебной проверки. Распоряжение о назначении служебной проверки должно содержать: основания для ее проведения; дату назначения; состав комиссии по проведению служебной проверки. Комиссия формируется в составе трех и более человек. В комиссию по проведению служебной проверки включаются работники, обладающие необходимыми знаниями и опытом. Председатель комиссии назначается Руководителем.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49" w:name="sub_48"/>
      <w:bookmarkEnd w:id="48"/>
      <w:r w:rsidRPr="00103342">
        <w:rPr>
          <w:rFonts w:ascii="Times New Roman" w:hAnsi="Times New Roman" w:cs="Times New Roman"/>
        </w:rPr>
        <w:t>1.5. Лицам, участвующим (участвовавшим) в проведении служебной проверки, запрещается разглашать любую выявленную или ставшую известной в ходе проведения служебной проверки информацию, относящуюся прямо или косвенно к муниципальному служащему, в отношении которого проводилась служебная проверка.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0" w:name="sub_55"/>
      <w:bookmarkEnd w:id="49"/>
      <w:r w:rsidRPr="00103342">
        <w:rPr>
          <w:rFonts w:ascii="Times New Roman" w:hAnsi="Times New Roman" w:cs="Times New Roman"/>
        </w:rPr>
        <w:t>1.6. При проведении служебной проверки должны быть полностью, объективно и всесторонне установлены: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1" w:name="sub_49"/>
      <w:bookmarkEnd w:id="50"/>
      <w:r w:rsidRPr="00103342">
        <w:rPr>
          <w:rFonts w:ascii="Times New Roman" w:hAnsi="Times New Roman" w:cs="Times New Roman"/>
        </w:rPr>
        <w:t>1.6.1. Факт совершения муниципальным служащим коррупционного правонарушения;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2" w:name="sub_50"/>
      <w:bookmarkEnd w:id="51"/>
      <w:r w:rsidRPr="00103342">
        <w:rPr>
          <w:rFonts w:ascii="Times New Roman" w:hAnsi="Times New Roman" w:cs="Times New Roman"/>
        </w:rPr>
        <w:t>1.6.2. Вина муниципального служащего;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3" w:name="sub_51"/>
      <w:bookmarkEnd w:id="52"/>
      <w:r w:rsidRPr="00103342">
        <w:rPr>
          <w:rFonts w:ascii="Times New Roman" w:hAnsi="Times New Roman" w:cs="Times New Roman"/>
        </w:rPr>
        <w:t>1.6.3. Причины и условия, способствовавшие совершению муниципальным служащим коррупционного правонарушения;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4" w:name="sub_52"/>
      <w:bookmarkEnd w:id="53"/>
      <w:r w:rsidRPr="00103342">
        <w:rPr>
          <w:rFonts w:ascii="Times New Roman" w:hAnsi="Times New Roman" w:cs="Times New Roman"/>
        </w:rPr>
        <w:t>1.6.4. Характер и размер вреда, причиненного муниципальным служащим в результате коррупционного правонарушения;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5" w:name="sub_53"/>
      <w:bookmarkEnd w:id="54"/>
      <w:r w:rsidRPr="00103342">
        <w:rPr>
          <w:rFonts w:ascii="Times New Roman" w:hAnsi="Times New Roman" w:cs="Times New Roman"/>
        </w:rPr>
        <w:t xml:space="preserve">1.6.5. Соблюдение муниципальным служащим других ограничений и запретов, требований </w:t>
      </w:r>
      <w:r w:rsidRPr="00103342">
        <w:rPr>
          <w:rFonts w:ascii="Times New Roman" w:hAnsi="Times New Roman" w:cs="Times New Roman"/>
        </w:rPr>
        <w:lastRenderedPageBreak/>
        <w:t>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6" w:name="sub_54"/>
      <w:bookmarkEnd w:id="55"/>
      <w:r w:rsidRPr="00103342">
        <w:rPr>
          <w:rFonts w:ascii="Times New Roman" w:hAnsi="Times New Roman" w:cs="Times New Roman"/>
        </w:rPr>
        <w:t>1.6.6. Обстоятельства, послужившие основанием для письменного заявления лица о проведении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7" w:name="sub_56"/>
      <w:bookmarkEnd w:id="56"/>
      <w:r w:rsidRPr="00103342">
        <w:rPr>
          <w:rFonts w:ascii="Times New Roman" w:hAnsi="Times New Roman" w:cs="Times New Roman"/>
        </w:rPr>
        <w:t>1.7. Если по результатам служебной проверки на муниципального служащего, в отношении которого проводилась служебная проверка, необходимо наложить дисциплинарное взыскание, лицо (председатель комиссии), проводившее служебную проверку ходатайствует о наложении этого дисциплинарного взыскания перед Руководителем.</w:t>
      </w:r>
    </w:p>
    <w:bookmarkEnd w:id="57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58" w:name="sub_67"/>
      <w:r w:rsidRPr="00103342">
        <w:rPr>
          <w:rFonts w:ascii="Times New Roman" w:hAnsi="Times New Roman" w:cs="Times New Roman"/>
        </w:rPr>
        <w:t>II. Организация проведения служебной проверки</w:t>
      </w:r>
    </w:p>
    <w:bookmarkEnd w:id="58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59" w:name="sub_58"/>
      <w:r w:rsidRPr="00103342">
        <w:rPr>
          <w:rFonts w:ascii="Times New Roman" w:hAnsi="Times New Roman" w:cs="Times New Roman"/>
        </w:rPr>
        <w:t>2.1. Основанием для проведения служебной проверки является необходимость выявления причин, характера и обстоятельств совершенного муниципальным служащим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0" w:name="sub_59"/>
      <w:bookmarkEnd w:id="59"/>
      <w:r w:rsidRPr="00103342">
        <w:rPr>
          <w:rFonts w:ascii="Times New Roman" w:hAnsi="Times New Roman" w:cs="Times New Roman"/>
        </w:rPr>
        <w:t>2.2. Поручение о проведении служебной проверки оформляется в виде резолюции на свободном от текста месте документа, содержащем сведения о наличии основания для ее проведения. Допускается оформление резолюции на отдельном листе или на специальном бланке с указанием регистрационного номера и даты документа, к которому она относится.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1" w:name="sub_60"/>
      <w:bookmarkEnd w:id="60"/>
      <w:r w:rsidRPr="00103342">
        <w:rPr>
          <w:rFonts w:ascii="Times New Roman" w:hAnsi="Times New Roman" w:cs="Times New Roman"/>
        </w:rPr>
        <w:t>2.3. Решение о проведении служебной проверки должно быть принято не позднее двух недель с момента получения Руководителем информации, являющейся основанием для ее проведения.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2" w:name="sub_61"/>
      <w:bookmarkEnd w:id="61"/>
      <w:r w:rsidRPr="00103342">
        <w:rPr>
          <w:rFonts w:ascii="Times New Roman" w:hAnsi="Times New Roman" w:cs="Times New Roman"/>
        </w:rPr>
        <w:t>2.4. Служебная проверка должна быть завершена не позднее чем через один месяц со дня принятия решения о ее проведении.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3" w:name="sub_62"/>
      <w:bookmarkEnd w:id="62"/>
      <w:r w:rsidRPr="00103342">
        <w:rPr>
          <w:rFonts w:ascii="Times New Roman" w:hAnsi="Times New Roman" w:cs="Times New Roman"/>
        </w:rPr>
        <w:t>2.5. В срок проведения служебной проверки не включаются периоды временной нетрудоспособности муниципального служащего, в отношении которого проводится служебная проверка, нахождения его в отпуске или в командировке, а также время отсутствия муниципального служащего на рабочем месте по иным уважительным причинам, подтвержденным соответствующим документом.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4" w:name="sub_63"/>
      <w:bookmarkEnd w:id="63"/>
      <w:r w:rsidRPr="00103342">
        <w:rPr>
          <w:rFonts w:ascii="Times New Roman" w:hAnsi="Times New Roman" w:cs="Times New Roman"/>
        </w:rPr>
        <w:t>2.6. В случае если последний день служебной проверки приходится на выходной либо нерабочий праздничный день, то днем окончания служебной проверки считается предшествующий ему рабочий день.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5" w:name="sub_64"/>
      <w:bookmarkEnd w:id="64"/>
      <w:r w:rsidRPr="00103342">
        <w:rPr>
          <w:rFonts w:ascii="Times New Roman" w:hAnsi="Times New Roman" w:cs="Times New Roman"/>
        </w:rPr>
        <w:t xml:space="preserve">2.7. В проведении служебной проверки не может участвовать лицо, прямо или косвенно заинтересованное в ее результатах. В этих случаях данное лицо должно обратиться </w:t>
      </w:r>
      <w:proofErr w:type="gramStart"/>
      <w:r w:rsidRPr="00103342">
        <w:rPr>
          <w:rFonts w:ascii="Times New Roman" w:hAnsi="Times New Roman" w:cs="Times New Roman"/>
        </w:rPr>
        <w:t>к Руководителю с письменным заявлением об освобождении его от участия в проведении</w:t>
      </w:r>
      <w:proofErr w:type="gramEnd"/>
      <w:r w:rsidRPr="00103342">
        <w:rPr>
          <w:rFonts w:ascii="Times New Roman" w:hAnsi="Times New Roman" w:cs="Times New Roman"/>
        </w:rPr>
        <w:t xml:space="preserve"> этой проверки. При несоблюдении указанного требования результаты служебной проверки считаются недействительными.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6" w:name="sub_65"/>
      <w:bookmarkEnd w:id="65"/>
      <w:r w:rsidRPr="00103342">
        <w:rPr>
          <w:rFonts w:ascii="Times New Roman" w:hAnsi="Times New Roman" w:cs="Times New Roman"/>
        </w:rPr>
        <w:t>2.8. Служебная проверка в отношении муниципального служащего, совершившего коррупционное правонарушение в период нахождения в служебной командировке, проводится в установленном порядке по решению Руководителя, направившего муниципального служащего в командировку.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7" w:name="sub_66"/>
      <w:bookmarkEnd w:id="66"/>
      <w:r w:rsidRPr="00103342">
        <w:rPr>
          <w:rFonts w:ascii="Times New Roman" w:hAnsi="Times New Roman" w:cs="Times New Roman"/>
        </w:rPr>
        <w:t xml:space="preserve">2.9. </w:t>
      </w:r>
      <w:proofErr w:type="gramStart"/>
      <w:r w:rsidRPr="00103342">
        <w:rPr>
          <w:rFonts w:ascii="Times New Roman" w:hAnsi="Times New Roman" w:cs="Times New Roman"/>
        </w:rPr>
        <w:t>При проведении служебной проверки в отношении нескольких муниципальных служащих, совершивших коррупционные правонарушения, в случае невозможности ее завершения в установленный срок по причине временной нетрудоспособности, нахождения в отпуске, командировке, а также отсутствия на рабочем месте по иным уважительным причинам одного или нескольких из них</w:t>
      </w:r>
      <w:r w:rsidR="00BA7AB0">
        <w:rPr>
          <w:rFonts w:ascii="Times New Roman" w:hAnsi="Times New Roman" w:cs="Times New Roman"/>
        </w:rPr>
        <w:t>,</w:t>
      </w:r>
      <w:r w:rsidRPr="00103342">
        <w:rPr>
          <w:rFonts w:ascii="Times New Roman" w:hAnsi="Times New Roman" w:cs="Times New Roman"/>
        </w:rPr>
        <w:t xml:space="preserve"> материалы служебной проверки в отношении отсутствующих сотрудников могут быть выделены для проведения отдельной служебной проверки.</w:t>
      </w:r>
      <w:proofErr w:type="gramEnd"/>
      <w:r w:rsidRPr="00103342">
        <w:rPr>
          <w:rFonts w:ascii="Times New Roman" w:hAnsi="Times New Roman" w:cs="Times New Roman"/>
        </w:rPr>
        <w:t xml:space="preserve"> Решение о выделении материалов служебной проверки принимается Руководителем, ее назначившим. Срок проведения служебной проверки по выделенным материалам исчисляется с момента назначения основной служебной проверки.</w:t>
      </w:r>
    </w:p>
    <w:bookmarkEnd w:id="67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68" w:name="sub_110"/>
      <w:r w:rsidRPr="00103342">
        <w:rPr>
          <w:rFonts w:ascii="Times New Roman" w:hAnsi="Times New Roman" w:cs="Times New Roman"/>
        </w:rPr>
        <w:lastRenderedPageBreak/>
        <w:t>III. Полномочия участников служебной проверки</w:t>
      </w:r>
    </w:p>
    <w:bookmarkEnd w:id="68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69" w:name="sub_76"/>
      <w:r w:rsidRPr="00103342">
        <w:rPr>
          <w:rFonts w:ascii="Times New Roman" w:hAnsi="Times New Roman" w:cs="Times New Roman"/>
        </w:rPr>
        <w:t>3.1. Лицо (председатель и члены комиссии), проводящее служебную проверку, имеет право: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0" w:name="sub_68"/>
      <w:bookmarkEnd w:id="69"/>
      <w:r w:rsidRPr="00103342">
        <w:rPr>
          <w:rFonts w:ascii="Times New Roman" w:hAnsi="Times New Roman" w:cs="Times New Roman"/>
        </w:rPr>
        <w:t>3.1.1. Предлагать лицам, которым могут быть известны какие-либо сведения об обстоятельствах, подлежащих установлению в ходе служебной проверки, давать по ним письменные объяснения.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1" w:name="sub_69"/>
      <w:bookmarkEnd w:id="70"/>
      <w:r w:rsidRPr="00103342">
        <w:rPr>
          <w:rFonts w:ascii="Times New Roman" w:hAnsi="Times New Roman" w:cs="Times New Roman"/>
        </w:rPr>
        <w:t>3.1.2. Выезжать на место совершения коррупционного правонарушения для выявления обстоятельств его совершения.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2" w:name="sub_70"/>
      <w:bookmarkEnd w:id="71"/>
      <w:r w:rsidRPr="00103342">
        <w:rPr>
          <w:rFonts w:ascii="Times New Roman" w:hAnsi="Times New Roman" w:cs="Times New Roman"/>
        </w:rPr>
        <w:t>3.1.3. Вносить Работодателю предложения о временном отстранении муниципального служащего в установленном порядке от выполнения должностных обязанностей на время проведения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3" w:name="sub_71"/>
      <w:bookmarkEnd w:id="72"/>
      <w:r w:rsidRPr="00103342">
        <w:rPr>
          <w:rFonts w:ascii="Times New Roman" w:hAnsi="Times New Roman" w:cs="Times New Roman"/>
        </w:rPr>
        <w:t>3.1.4. Истребовать в установленном порядке документы, относящиеся к предмету проверки, путем направления запросов в органы, организации и учреждения.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4" w:name="sub_72"/>
      <w:bookmarkEnd w:id="73"/>
      <w:r w:rsidRPr="00103342">
        <w:rPr>
          <w:rFonts w:ascii="Times New Roman" w:hAnsi="Times New Roman" w:cs="Times New Roman"/>
        </w:rPr>
        <w:t>3.1.5. Знакомиться с документами, имеющими значение для проведения служебной проверки, и в случае необходимости изготавливать с них копии для приобщения к материалам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5" w:name="sub_73"/>
      <w:bookmarkEnd w:id="74"/>
      <w:r w:rsidRPr="00103342">
        <w:rPr>
          <w:rFonts w:ascii="Times New Roman" w:hAnsi="Times New Roman" w:cs="Times New Roman"/>
        </w:rPr>
        <w:t>3.1.6. Ходатайствовать перед Руководителем о проведении инвентаризации или ревизии.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6" w:name="sub_74"/>
      <w:bookmarkEnd w:id="75"/>
      <w:r w:rsidRPr="00103342">
        <w:rPr>
          <w:rFonts w:ascii="Times New Roman" w:hAnsi="Times New Roman" w:cs="Times New Roman"/>
        </w:rPr>
        <w:t>3.1.7. Ходатайствовать перед Руководителем о привлечении (по согласованию) к участию в проведении служебной проверки должностных лиц и специалистов по вопросам, требующим научных, технических и иных специальных знаний, и получать от них консультации.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7" w:name="sub_75"/>
      <w:bookmarkEnd w:id="76"/>
      <w:r w:rsidRPr="00103342">
        <w:rPr>
          <w:rFonts w:ascii="Times New Roman" w:hAnsi="Times New Roman" w:cs="Times New Roman"/>
        </w:rPr>
        <w:t>3.1.8. Применять для документирования фактов совершения коррупционного правонарушения технические средства.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8" w:name="sub_77"/>
      <w:bookmarkEnd w:id="77"/>
      <w:r w:rsidRPr="00103342">
        <w:rPr>
          <w:rFonts w:ascii="Times New Roman" w:hAnsi="Times New Roman" w:cs="Times New Roman"/>
        </w:rPr>
        <w:t xml:space="preserve">3.2. Приведенный в </w:t>
      </w:r>
      <w:hyperlink w:anchor="sub_76" w:history="1">
        <w:r w:rsidRPr="00E80E12">
          <w:rPr>
            <w:rStyle w:val="a4"/>
            <w:rFonts w:ascii="Times New Roman" w:hAnsi="Times New Roman"/>
            <w:b w:val="0"/>
            <w:color w:val="000000" w:themeColor="text1"/>
          </w:rPr>
          <w:t>пункте 3.1</w:t>
        </w:r>
      </w:hyperlink>
      <w:r w:rsidRPr="00103342">
        <w:rPr>
          <w:rFonts w:ascii="Times New Roman" w:hAnsi="Times New Roman" w:cs="Times New Roman"/>
        </w:rPr>
        <w:t xml:space="preserve"> настоящего Порядка перечень мероприятий не является исчерпывающим и может быть дополнен Руководителем в ходе проведения служебной проверки в зависимости от конкретной ситуации.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9" w:name="sub_93"/>
      <w:bookmarkEnd w:id="78"/>
      <w:r w:rsidRPr="00103342">
        <w:rPr>
          <w:rFonts w:ascii="Times New Roman" w:hAnsi="Times New Roman" w:cs="Times New Roman"/>
        </w:rPr>
        <w:t>3.3. Лицо (председатель и члены комиссии), проводящее служебную проверку, обязано: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0" w:name="sub_78"/>
      <w:bookmarkEnd w:id="79"/>
      <w:r w:rsidRPr="00103342">
        <w:rPr>
          <w:rFonts w:ascii="Times New Roman" w:hAnsi="Times New Roman" w:cs="Times New Roman"/>
        </w:rPr>
        <w:t>3.3.1. Соблюдать права и свободы муниципального служащего, в отношении которого проводится служебная проверка, и иных лиц, принимающих участие в проведении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1" w:name="sub_79"/>
      <w:bookmarkEnd w:id="80"/>
      <w:r w:rsidRPr="00103342">
        <w:rPr>
          <w:rFonts w:ascii="Times New Roman" w:hAnsi="Times New Roman" w:cs="Times New Roman"/>
        </w:rPr>
        <w:t>3.3.2. Обеспечить сохранность и конфиденциальность материалов служебной проверки, не разглашать сведения о результатах ее проведения.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2" w:name="sub_80"/>
      <w:bookmarkEnd w:id="81"/>
      <w:r w:rsidRPr="00103342">
        <w:rPr>
          <w:rFonts w:ascii="Times New Roman" w:hAnsi="Times New Roman" w:cs="Times New Roman"/>
        </w:rPr>
        <w:t xml:space="preserve">3.3.3. Разъяснить заявителям и муниципальным служащим, в отношении которых проводится служебная проверка, их </w:t>
      </w:r>
      <w:proofErr w:type="gramStart"/>
      <w:r w:rsidRPr="00103342">
        <w:rPr>
          <w:rFonts w:ascii="Times New Roman" w:hAnsi="Times New Roman" w:cs="Times New Roman"/>
        </w:rPr>
        <w:t>права</w:t>
      </w:r>
      <w:proofErr w:type="gramEnd"/>
      <w:r w:rsidRPr="00103342">
        <w:rPr>
          <w:rFonts w:ascii="Times New Roman" w:hAnsi="Times New Roman" w:cs="Times New Roman"/>
        </w:rPr>
        <w:t xml:space="preserve"> и обеспечить условия для реализации этих прав.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3" w:name="sub_81"/>
      <w:bookmarkEnd w:id="82"/>
      <w:r w:rsidRPr="00103342">
        <w:rPr>
          <w:rFonts w:ascii="Times New Roman" w:hAnsi="Times New Roman" w:cs="Times New Roman"/>
        </w:rPr>
        <w:t>3.3.4. Своевременно доложить Руководителю поступившие заявления, ходатайства или жалобы и проинформировать работников, их заявивших, о разрешении указанных заявлений, ходатайств, жалоб.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4" w:name="sub_82"/>
      <w:bookmarkEnd w:id="83"/>
      <w:r w:rsidRPr="00103342">
        <w:rPr>
          <w:rFonts w:ascii="Times New Roman" w:hAnsi="Times New Roman" w:cs="Times New Roman"/>
        </w:rPr>
        <w:t>3.3.5. Сообщить о результатах рассмотрения заявлений, ходатайств, жалоб работнику, их заявившему, лично под расписку либо путем направления ответа по месту жительства заказной корреспонденцией.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5" w:name="sub_83"/>
      <w:bookmarkEnd w:id="84"/>
      <w:r w:rsidRPr="00103342">
        <w:rPr>
          <w:rFonts w:ascii="Times New Roman" w:hAnsi="Times New Roman" w:cs="Times New Roman"/>
        </w:rPr>
        <w:t>3.3.6. Документально подтвердить дату и время совершения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6" w:name="sub_84"/>
      <w:bookmarkEnd w:id="85"/>
      <w:r w:rsidRPr="00103342">
        <w:rPr>
          <w:rFonts w:ascii="Times New Roman" w:hAnsi="Times New Roman" w:cs="Times New Roman"/>
        </w:rPr>
        <w:t>3.3.7. Осуществить сбор документов и материалов, характеризующих личные и деловые качества муниципального служащего, совершившего коррупционное правонарушение.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7" w:name="sub_85"/>
      <w:bookmarkEnd w:id="86"/>
      <w:r w:rsidRPr="00103342">
        <w:rPr>
          <w:rFonts w:ascii="Times New Roman" w:hAnsi="Times New Roman" w:cs="Times New Roman"/>
        </w:rPr>
        <w:t>3.3.8. Изучить материалы проводившихся ранее служебных проверок в отношении муниципального служащего, информацию о фактах совершения им коррупционных правонарушений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8" w:name="sub_86"/>
      <w:bookmarkEnd w:id="87"/>
      <w:r w:rsidRPr="00103342">
        <w:rPr>
          <w:rFonts w:ascii="Times New Roman" w:hAnsi="Times New Roman" w:cs="Times New Roman"/>
        </w:rPr>
        <w:t xml:space="preserve">3.3.9. Предложить муниципальному служащему, в отношении которого проводится служебная проверка, дать объяснение в письменном виде по существу вопроса на имя Руководителя. В случае если по истечении двух рабочих дней указанное объяснение муниципальным служащим, в отношении которого проводится служебная проверка, не </w:t>
      </w:r>
      <w:r w:rsidRPr="00103342">
        <w:rPr>
          <w:rFonts w:ascii="Times New Roman" w:hAnsi="Times New Roman" w:cs="Times New Roman"/>
        </w:rPr>
        <w:lastRenderedPageBreak/>
        <w:t>представлено либо в случае его отказа от дачи письменных объяснений - составить в установленном порядке соответствующий акт, подписанный не менее чем тремя лицами.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9" w:name="sub_87"/>
      <w:bookmarkEnd w:id="88"/>
      <w:r w:rsidRPr="00103342">
        <w:rPr>
          <w:rFonts w:ascii="Times New Roman" w:hAnsi="Times New Roman" w:cs="Times New Roman"/>
        </w:rPr>
        <w:t>3.3.10. Незамедлительно доложить Руководителю обо всех фактах вмешательства в проведение служебной проверки или давления на лиц, участвующих в ее проведении.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0" w:name="sub_88"/>
      <w:bookmarkEnd w:id="89"/>
      <w:r w:rsidRPr="00103342">
        <w:rPr>
          <w:rFonts w:ascii="Times New Roman" w:hAnsi="Times New Roman" w:cs="Times New Roman"/>
        </w:rPr>
        <w:t>3.3.11. Опросить лиц, которым могут быть известны какие-либо сведения об обстоятельствах, подлежащих установлению в ходе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1" w:name="sub_89"/>
      <w:bookmarkEnd w:id="90"/>
      <w:r w:rsidRPr="00103342">
        <w:rPr>
          <w:rFonts w:ascii="Times New Roman" w:hAnsi="Times New Roman" w:cs="Times New Roman"/>
        </w:rPr>
        <w:t>3.3.12. В случае выявления в ходе служебной проверки в действиях иных муниципальных служащих признаков совершения коррупционных правонарушений, незамедлительно доложить Руководителю о необходимости проведения служебной проверки в отношении таких муниципальных служащих или об установлении наличия (отсутствия) их вины в рамках проводимой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2" w:name="sub_90"/>
      <w:bookmarkEnd w:id="91"/>
      <w:r w:rsidRPr="00103342">
        <w:rPr>
          <w:rFonts w:ascii="Times New Roman" w:hAnsi="Times New Roman" w:cs="Times New Roman"/>
        </w:rPr>
        <w:t>3.3.13. Предложить, в случае необходимости, проведение профилактических мероприятий по устранению причин, способствовавших совершению муниципальным служащим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3" w:name="sub_91"/>
      <w:bookmarkEnd w:id="92"/>
      <w:r w:rsidRPr="00103342">
        <w:rPr>
          <w:rFonts w:ascii="Times New Roman" w:hAnsi="Times New Roman" w:cs="Times New Roman"/>
        </w:rPr>
        <w:t>3.3.14. Подготовить заключение по результатам служебной проверки в письменной форме и представить Руководителю для утверждения.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4" w:name="sub_92"/>
      <w:bookmarkEnd w:id="93"/>
      <w:r w:rsidRPr="00103342">
        <w:rPr>
          <w:rFonts w:ascii="Times New Roman" w:hAnsi="Times New Roman" w:cs="Times New Roman"/>
        </w:rPr>
        <w:t>3.3.15. Ознакомить муниципального служащего, в отношении которого проведена служебная проверка, в случае его обращения, оформленного в письменном виде, с заключением по ее результатам.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5" w:name="sub_98"/>
      <w:bookmarkEnd w:id="94"/>
      <w:r w:rsidRPr="00103342">
        <w:rPr>
          <w:rFonts w:ascii="Times New Roman" w:hAnsi="Times New Roman" w:cs="Times New Roman"/>
        </w:rPr>
        <w:t>3.4. Руководитель вправе: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6" w:name="sub_94"/>
      <w:bookmarkEnd w:id="95"/>
      <w:r w:rsidRPr="00103342">
        <w:rPr>
          <w:rFonts w:ascii="Times New Roman" w:hAnsi="Times New Roman" w:cs="Times New Roman"/>
        </w:rPr>
        <w:t>3.4.1. Принимать решение о необходимости комиссионного проведения служебной проверки и утверждать состав комиссии по проведению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7" w:name="sub_95"/>
      <w:bookmarkEnd w:id="96"/>
      <w:r w:rsidRPr="00103342">
        <w:rPr>
          <w:rFonts w:ascii="Times New Roman" w:hAnsi="Times New Roman" w:cs="Times New Roman"/>
        </w:rPr>
        <w:t xml:space="preserve">3.4.2. В случаях, предусмотренных </w:t>
      </w:r>
      <w:hyperlink w:anchor="sub_64" w:history="1">
        <w:r w:rsidRPr="00E80E12">
          <w:rPr>
            <w:rStyle w:val="a4"/>
            <w:rFonts w:ascii="Times New Roman" w:hAnsi="Times New Roman"/>
            <w:b w:val="0"/>
            <w:color w:val="000000" w:themeColor="text1"/>
          </w:rPr>
          <w:t>пунктом 2.7</w:t>
        </w:r>
      </w:hyperlink>
      <w:r w:rsidRPr="00103342">
        <w:rPr>
          <w:rFonts w:ascii="Times New Roman" w:hAnsi="Times New Roman" w:cs="Times New Roman"/>
        </w:rPr>
        <w:t xml:space="preserve"> настоящего Порядка, освобождать лицо, подавшее соответствующее заявление, от участия в проведении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8" w:name="sub_96"/>
      <w:bookmarkEnd w:id="97"/>
      <w:r w:rsidRPr="00103342">
        <w:rPr>
          <w:rFonts w:ascii="Times New Roman" w:hAnsi="Times New Roman" w:cs="Times New Roman"/>
        </w:rPr>
        <w:t xml:space="preserve">3.4.3. Принимать решение о выделении материалов служебной проверки в отношении одного или нескольких муниципальных служащих в случаях, предусмотренных </w:t>
      </w:r>
      <w:hyperlink w:anchor="sub_66" w:history="1">
        <w:r w:rsidRPr="00E80E12">
          <w:rPr>
            <w:rStyle w:val="a4"/>
            <w:rFonts w:ascii="Times New Roman" w:hAnsi="Times New Roman"/>
            <w:b w:val="0"/>
            <w:color w:val="000000" w:themeColor="text1"/>
          </w:rPr>
          <w:t>пунктом 2.9</w:t>
        </w:r>
      </w:hyperlink>
      <w:r w:rsidRPr="00103342">
        <w:rPr>
          <w:rFonts w:ascii="Times New Roman" w:hAnsi="Times New Roman" w:cs="Times New Roman"/>
        </w:rPr>
        <w:t xml:space="preserve"> настоящего Порядка.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9" w:name="sub_97"/>
      <w:bookmarkEnd w:id="98"/>
      <w:r w:rsidRPr="00103342">
        <w:rPr>
          <w:rFonts w:ascii="Times New Roman" w:hAnsi="Times New Roman" w:cs="Times New Roman"/>
        </w:rPr>
        <w:t xml:space="preserve">3.4.4. </w:t>
      </w:r>
      <w:proofErr w:type="gramStart"/>
      <w:r w:rsidRPr="00103342">
        <w:rPr>
          <w:rFonts w:ascii="Times New Roman" w:hAnsi="Times New Roman" w:cs="Times New Roman"/>
        </w:rPr>
        <w:t xml:space="preserve">Принимать решение о проведении дополнительных мероприятий, кроме перечисленных в </w:t>
      </w:r>
      <w:hyperlink w:anchor="sub_78" w:history="1">
        <w:r w:rsidRPr="00E80E12">
          <w:rPr>
            <w:rStyle w:val="a4"/>
            <w:rFonts w:ascii="Times New Roman" w:hAnsi="Times New Roman"/>
            <w:b w:val="0"/>
            <w:color w:val="000000" w:themeColor="text1"/>
          </w:rPr>
          <w:t>пункте 3.1</w:t>
        </w:r>
      </w:hyperlink>
      <w:r w:rsidRPr="00103342">
        <w:rPr>
          <w:rFonts w:ascii="Times New Roman" w:hAnsi="Times New Roman" w:cs="Times New Roman"/>
        </w:rPr>
        <w:t xml:space="preserve"> настоящего Порядка, в зависимости от конкретной ситуации, сложившейся при проведении служебной проверки.</w:t>
      </w:r>
      <w:proofErr w:type="gramEnd"/>
    </w:p>
    <w:p w:rsidR="00A64E7E" w:rsidRPr="00103342" w:rsidRDefault="00A64E7E">
      <w:pPr>
        <w:rPr>
          <w:rFonts w:ascii="Times New Roman" w:hAnsi="Times New Roman" w:cs="Times New Roman"/>
        </w:rPr>
      </w:pPr>
      <w:bookmarkStart w:id="100" w:name="sub_104"/>
      <w:bookmarkEnd w:id="99"/>
      <w:r w:rsidRPr="00103342">
        <w:rPr>
          <w:rFonts w:ascii="Times New Roman" w:hAnsi="Times New Roman" w:cs="Times New Roman"/>
        </w:rPr>
        <w:t>3.5. Руководитель обязан: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1" w:name="sub_99"/>
      <w:bookmarkEnd w:id="100"/>
      <w:r w:rsidRPr="00103342">
        <w:rPr>
          <w:rFonts w:ascii="Times New Roman" w:hAnsi="Times New Roman" w:cs="Times New Roman"/>
        </w:rPr>
        <w:t>3.5.1. Принять в установленные для проведения служебной проверки сроки решение по результатам проверки и обеспечить его выполнение.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2" w:name="sub_100"/>
      <w:bookmarkEnd w:id="101"/>
      <w:r w:rsidRPr="00103342">
        <w:rPr>
          <w:rFonts w:ascii="Times New Roman" w:hAnsi="Times New Roman" w:cs="Times New Roman"/>
        </w:rPr>
        <w:t>3.5.2. Принять решение о проведении служебной проверки на период отпуска, командировки, а также временной нетрудоспособности лица (председателя, членов комиссии), проводящего служебную проверку.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3" w:name="sub_101"/>
      <w:bookmarkEnd w:id="102"/>
      <w:r w:rsidRPr="00103342">
        <w:rPr>
          <w:rFonts w:ascii="Times New Roman" w:hAnsi="Times New Roman" w:cs="Times New Roman"/>
        </w:rPr>
        <w:t xml:space="preserve">3.5.3. В случае доклада лица (председателя, членов комиссии), проводящего служебную проверку, предусмотренного </w:t>
      </w:r>
      <w:hyperlink w:anchor="sub_89" w:history="1">
        <w:r w:rsidRPr="00E80E12">
          <w:rPr>
            <w:rStyle w:val="a4"/>
            <w:rFonts w:ascii="Times New Roman" w:hAnsi="Times New Roman"/>
            <w:b w:val="0"/>
            <w:color w:val="000000" w:themeColor="text1"/>
          </w:rPr>
          <w:t>пунктом 3.3.12</w:t>
        </w:r>
      </w:hyperlink>
      <w:r w:rsidRPr="00103342">
        <w:rPr>
          <w:rFonts w:ascii="Times New Roman" w:hAnsi="Times New Roman" w:cs="Times New Roman"/>
        </w:rPr>
        <w:t xml:space="preserve"> настоящего Порядка, принять решение о назначении служебной проверки по выявленным фактам совершения муниципальными служащими коррупционных правонарушений.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4" w:name="sub_102"/>
      <w:bookmarkEnd w:id="103"/>
      <w:r w:rsidRPr="00103342">
        <w:rPr>
          <w:rFonts w:ascii="Times New Roman" w:hAnsi="Times New Roman" w:cs="Times New Roman"/>
        </w:rPr>
        <w:t>3.5.4. Рассмотреть в срок до пяти дней в рамках общего срока проведения служебной проверки ходатайства и жалобы, заявленные муниципальным служащим, в отношении которого проводится служебная проверка.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5" w:name="sub_103"/>
      <w:bookmarkEnd w:id="104"/>
      <w:r w:rsidRPr="00103342">
        <w:rPr>
          <w:rFonts w:ascii="Times New Roman" w:hAnsi="Times New Roman" w:cs="Times New Roman"/>
        </w:rPr>
        <w:t xml:space="preserve">3.5.5. Осуществлять </w:t>
      </w:r>
      <w:proofErr w:type="gramStart"/>
      <w:r w:rsidRPr="00103342">
        <w:rPr>
          <w:rFonts w:ascii="Times New Roman" w:hAnsi="Times New Roman" w:cs="Times New Roman"/>
        </w:rPr>
        <w:t>контроль за</w:t>
      </w:r>
      <w:proofErr w:type="gramEnd"/>
      <w:r w:rsidRPr="00103342">
        <w:rPr>
          <w:rFonts w:ascii="Times New Roman" w:hAnsi="Times New Roman" w:cs="Times New Roman"/>
        </w:rPr>
        <w:t xml:space="preserve"> полнотой и своевременностью проведения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6" w:name="sub_105"/>
      <w:bookmarkEnd w:id="105"/>
      <w:r w:rsidRPr="00103342">
        <w:rPr>
          <w:rFonts w:ascii="Times New Roman" w:hAnsi="Times New Roman" w:cs="Times New Roman"/>
        </w:rPr>
        <w:t xml:space="preserve">3.6. Муниципальный служащий, в отношении которого </w:t>
      </w:r>
      <w:proofErr w:type="gramStart"/>
      <w:r w:rsidRPr="00103342">
        <w:rPr>
          <w:rFonts w:ascii="Times New Roman" w:hAnsi="Times New Roman" w:cs="Times New Roman"/>
        </w:rPr>
        <w:t>проводится служебная проверка обязан</w:t>
      </w:r>
      <w:proofErr w:type="gramEnd"/>
      <w:r w:rsidRPr="00103342">
        <w:rPr>
          <w:rFonts w:ascii="Times New Roman" w:hAnsi="Times New Roman" w:cs="Times New Roman"/>
        </w:rPr>
        <w:t xml:space="preserve"> давать объяснения в письменной форме по обстоятельствам проведения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7" w:name="sub_109"/>
      <w:bookmarkEnd w:id="106"/>
      <w:r w:rsidRPr="00103342">
        <w:rPr>
          <w:rFonts w:ascii="Times New Roman" w:hAnsi="Times New Roman" w:cs="Times New Roman"/>
        </w:rPr>
        <w:t xml:space="preserve">3.7. Муниципальный служащий, в отношении которого </w:t>
      </w:r>
      <w:proofErr w:type="gramStart"/>
      <w:r w:rsidRPr="00103342">
        <w:rPr>
          <w:rFonts w:ascii="Times New Roman" w:hAnsi="Times New Roman" w:cs="Times New Roman"/>
        </w:rPr>
        <w:t>проводится служебная проверка имеет</w:t>
      </w:r>
      <w:proofErr w:type="gramEnd"/>
      <w:r w:rsidRPr="00103342">
        <w:rPr>
          <w:rFonts w:ascii="Times New Roman" w:hAnsi="Times New Roman" w:cs="Times New Roman"/>
        </w:rPr>
        <w:t xml:space="preserve"> право: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8" w:name="sub_106"/>
      <w:bookmarkEnd w:id="107"/>
      <w:r w:rsidRPr="00103342">
        <w:rPr>
          <w:rFonts w:ascii="Times New Roman" w:hAnsi="Times New Roman" w:cs="Times New Roman"/>
        </w:rPr>
        <w:t>3.7.1. Представлять заявления, ходатайства и иные документы;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9" w:name="sub_107"/>
      <w:bookmarkEnd w:id="108"/>
      <w:r w:rsidRPr="00103342">
        <w:rPr>
          <w:rFonts w:ascii="Times New Roman" w:hAnsi="Times New Roman" w:cs="Times New Roman"/>
        </w:rPr>
        <w:t xml:space="preserve">3.7.2. Обжаловать решения и действия (бездействие) работников, проводящих служебную </w:t>
      </w:r>
      <w:r w:rsidRPr="00103342">
        <w:rPr>
          <w:rFonts w:ascii="Times New Roman" w:hAnsi="Times New Roman" w:cs="Times New Roman"/>
        </w:rPr>
        <w:lastRenderedPageBreak/>
        <w:t>проверку;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0" w:name="sub_108"/>
      <w:bookmarkEnd w:id="109"/>
      <w:r w:rsidRPr="00103342">
        <w:rPr>
          <w:rFonts w:ascii="Times New Roman" w:hAnsi="Times New Roman" w:cs="Times New Roman"/>
        </w:rPr>
        <w:t>3.7.3. Ознакомиться с заключением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bookmarkEnd w:id="110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111" w:name="sub_147"/>
      <w:r w:rsidRPr="00103342">
        <w:rPr>
          <w:rFonts w:ascii="Times New Roman" w:hAnsi="Times New Roman" w:cs="Times New Roman"/>
        </w:rPr>
        <w:t>IV. Оформление результатов служебной проверки</w:t>
      </w:r>
    </w:p>
    <w:bookmarkEnd w:id="111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2" w:name="sub_111"/>
      <w:r w:rsidRPr="00103342">
        <w:rPr>
          <w:rFonts w:ascii="Times New Roman" w:hAnsi="Times New Roman" w:cs="Times New Roman"/>
        </w:rPr>
        <w:t>4.1. Заключение по результатам служебной проверки составляется на основании имеющихся в материалах служебной проверки данных и должно состоять из трех частей: вводной, описательной и резолютивной.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3" w:name="sub_114"/>
      <w:bookmarkEnd w:id="112"/>
      <w:r w:rsidRPr="00103342">
        <w:rPr>
          <w:rFonts w:ascii="Times New Roman" w:hAnsi="Times New Roman" w:cs="Times New Roman"/>
        </w:rPr>
        <w:t xml:space="preserve">4.2. </w:t>
      </w:r>
      <w:proofErr w:type="gramStart"/>
      <w:r w:rsidRPr="00103342">
        <w:rPr>
          <w:rFonts w:ascii="Times New Roman" w:hAnsi="Times New Roman" w:cs="Times New Roman"/>
        </w:rPr>
        <w:t>В</w:t>
      </w:r>
      <w:proofErr w:type="gramEnd"/>
      <w:r w:rsidRPr="00103342">
        <w:rPr>
          <w:rFonts w:ascii="Times New Roman" w:hAnsi="Times New Roman" w:cs="Times New Roman"/>
        </w:rPr>
        <w:t xml:space="preserve"> вводной части указываются: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4" w:name="sub_112"/>
      <w:bookmarkEnd w:id="113"/>
      <w:r w:rsidRPr="00103342">
        <w:rPr>
          <w:rFonts w:ascii="Times New Roman" w:hAnsi="Times New Roman" w:cs="Times New Roman"/>
        </w:rPr>
        <w:t>4.2.1. Должность, инициалы, фамилия лица, проводившего служебную проверку, или состав комиссии, проводившей служебную проверку (с указанием должности, фамилии и инициалов председателя и членов комиссии).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5" w:name="sub_113"/>
      <w:bookmarkEnd w:id="114"/>
      <w:r w:rsidRPr="00103342">
        <w:rPr>
          <w:rFonts w:ascii="Times New Roman" w:hAnsi="Times New Roman" w:cs="Times New Roman"/>
        </w:rPr>
        <w:t>4.2.2. Должность, фамилия, имя, отчество, год рождения муниципального служащего, в отношении которого проведена служебная проверка, а также сведения об образовании, о времени его работы в замещаемой должности, количестве поощрений, взысканий, наличии (отсутствии) у него неснятых дисциплинарных взысканий.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6" w:name="sub_122"/>
      <w:bookmarkEnd w:id="115"/>
      <w:r w:rsidRPr="00103342">
        <w:rPr>
          <w:rFonts w:ascii="Times New Roman" w:hAnsi="Times New Roman" w:cs="Times New Roman"/>
        </w:rPr>
        <w:t>4.3. Описательная часть должна содержать: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7" w:name="sub_115"/>
      <w:bookmarkEnd w:id="116"/>
      <w:r w:rsidRPr="00103342">
        <w:rPr>
          <w:rFonts w:ascii="Times New Roman" w:hAnsi="Times New Roman" w:cs="Times New Roman"/>
        </w:rPr>
        <w:t>4.3.1. Основания проведения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8" w:name="sub_116"/>
      <w:bookmarkEnd w:id="117"/>
      <w:r w:rsidRPr="00103342">
        <w:rPr>
          <w:rFonts w:ascii="Times New Roman" w:hAnsi="Times New Roman" w:cs="Times New Roman"/>
        </w:rPr>
        <w:t>4.3.2. Объяснение муниципального служащего, в отношении которого проведена служебная проверка.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9" w:name="sub_117"/>
      <w:bookmarkEnd w:id="118"/>
      <w:r w:rsidRPr="00103342">
        <w:rPr>
          <w:rFonts w:ascii="Times New Roman" w:hAnsi="Times New Roman" w:cs="Times New Roman"/>
        </w:rPr>
        <w:t>4.3.3. Факт совершения муниципальным служащим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0" w:name="sub_118"/>
      <w:bookmarkEnd w:id="119"/>
      <w:r w:rsidRPr="00103342">
        <w:rPr>
          <w:rFonts w:ascii="Times New Roman" w:hAnsi="Times New Roman" w:cs="Times New Roman"/>
        </w:rPr>
        <w:t>4.3.4. Обстоятельства и последствия совершения муниципальным служащим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1" w:name="sub_119"/>
      <w:bookmarkEnd w:id="120"/>
      <w:r w:rsidRPr="00103342">
        <w:rPr>
          <w:rFonts w:ascii="Times New Roman" w:hAnsi="Times New Roman" w:cs="Times New Roman"/>
        </w:rPr>
        <w:t>4.3.5. Факты и обстоятельства, установленные в ходе проведения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2" w:name="sub_120"/>
      <w:bookmarkEnd w:id="121"/>
      <w:r w:rsidRPr="00103342">
        <w:rPr>
          <w:rFonts w:ascii="Times New Roman" w:hAnsi="Times New Roman" w:cs="Times New Roman"/>
        </w:rPr>
        <w:t>4.3.6. Материалы, подтверждающие (исключающие) вину сотрудника.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3" w:name="sub_121"/>
      <w:bookmarkEnd w:id="122"/>
      <w:r w:rsidRPr="00103342">
        <w:rPr>
          <w:rFonts w:ascii="Times New Roman" w:hAnsi="Times New Roman" w:cs="Times New Roman"/>
        </w:rPr>
        <w:t>4.3.7. Иные факты и обстоятельства, установленные в ходе проведения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4" w:name="sub_130"/>
      <w:bookmarkEnd w:id="123"/>
      <w:r w:rsidRPr="00103342">
        <w:rPr>
          <w:rFonts w:ascii="Times New Roman" w:hAnsi="Times New Roman" w:cs="Times New Roman"/>
        </w:rPr>
        <w:t>4.4. С учетом изложенной в описательной части информации в резолютивной части указываются: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5" w:name="sub_123"/>
      <w:bookmarkEnd w:id="124"/>
      <w:r w:rsidRPr="00103342">
        <w:rPr>
          <w:rFonts w:ascii="Times New Roman" w:hAnsi="Times New Roman" w:cs="Times New Roman"/>
        </w:rPr>
        <w:t>4.4.1. Заключение об окончании служебной проверки в отношении муниципального служащего.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6" w:name="sub_124"/>
      <w:bookmarkEnd w:id="125"/>
      <w:r w:rsidRPr="00103342">
        <w:rPr>
          <w:rFonts w:ascii="Times New Roman" w:hAnsi="Times New Roman" w:cs="Times New Roman"/>
        </w:rPr>
        <w:t>4.4.2. Предложения о применении (неприменении) к муниципальному служащему, в отношении которого проведена служебная проверка, мер дисциплинарной ответственности.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7" w:name="sub_125"/>
      <w:bookmarkEnd w:id="126"/>
      <w:r w:rsidRPr="00103342">
        <w:rPr>
          <w:rFonts w:ascii="Times New Roman" w:hAnsi="Times New Roman" w:cs="Times New Roman"/>
        </w:rPr>
        <w:t>4.4.3. Выводы о причинах и условиях, способствовавших совершению муниципальным служащим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8" w:name="sub_126"/>
      <w:bookmarkEnd w:id="127"/>
      <w:r w:rsidRPr="00103342">
        <w:rPr>
          <w:rFonts w:ascii="Times New Roman" w:hAnsi="Times New Roman" w:cs="Times New Roman"/>
        </w:rPr>
        <w:t xml:space="preserve">4.4.4. Выводы о наличии или отсутствии фактов и </w:t>
      </w:r>
      <w:proofErr w:type="gramStart"/>
      <w:r w:rsidRPr="00103342">
        <w:rPr>
          <w:rFonts w:ascii="Times New Roman" w:hAnsi="Times New Roman" w:cs="Times New Roman"/>
        </w:rPr>
        <w:t>обстоятельств</w:t>
      </w:r>
      <w:proofErr w:type="gramEnd"/>
      <w:r w:rsidRPr="00103342">
        <w:rPr>
          <w:rFonts w:ascii="Times New Roman" w:hAnsi="Times New Roman" w:cs="Times New Roman"/>
        </w:rPr>
        <w:t xml:space="preserve"> предшествующих проведению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9" w:name="sub_127"/>
      <w:bookmarkEnd w:id="128"/>
      <w:r w:rsidRPr="00103342">
        <w:rPr>
          <w:rFonts w:ascii="Times New Roman" w:hAnsi="Times New Roman" w:cs="Times New Roman"/>
        </w:rPr>
        <w:t>4.4.5. Предложения о мерах по устранению выявленных недостатков или предложения о прекращении служебной проверки в связи с отсутствием факта нарушения служебной дисциплины.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0" w:name="sub_128"/>
      <w:bookmarkEnd w:id="129"/>
      <w:r w:rsidRPr="00103342">
        <w:rPr>
          <w:rFonts w:ascii="Times New Roman" w:hAnsi="Times New Roman" w:cs="Times New Roman"/>
        </w:rPr>
        <w:t>4.4.6. Рекомендации о возможном опровержении недостоверной информации, порочащей честь и достоинство муниципального служащего, которая послужила основанием для назначения служебной проверки, и (или) обращении в суд либо органы прокуратуры Российской Федерации за защитой чести и достоинства.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1" w:name="sub_129"/>
      <w:bookmarkEnd w:id="130"/>
      <w:r w:rsidRPr="00103342">
        <w:rPr>
          <w:rFonts w:ascii="Times New Roman" w:hAnsi="Times New Roman" w:cs="Times New Roman"/>
        </w:rPr>
        <w:t>4.4.7. Рекомендации предупредительно-профилактического характера.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2" w:name="sub_131"/>
      <w:bookmarkEnd w:id="131"/>
      <w:r w:rsidRPr="00103342">
        <w:rPr>
          <w:rFonts w:ascii="Times New Roman" w:hAnsi="Times New Roman" w:cs="Times New Roman"/>
        </w:rPr>
        <w:t>4.5. Заключение по результатам служебной проверки представляется Руководителю не позднее чем через три дня со дня завершения служебной проверки и утверждается им не позднее чем через пять дней со дня его представления.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3" w:name="sub_132"/>
      <w:bookmarkEnd w:id="132"/>
      <w:r w:rsidRPr="00103342">
        <w:rPr>
          <w:rFonts w:ascii="Times New Roman" w:hAnsi="Times New Roman" w:cs="Times New Roman"/>
        </w:rPr>
        <w:t xml:space="preserve">4.6. В случае отказа муниципального служащего, в отношении которого проведена </w:t>
      </w:r>
      <w:r w:rsidRPr="00103342">
        <w:rPr>
          <w:rFonts w:ascii="Times New Roman" w:hAnsi="Times New Roman" w:cs="Times New Roman"/>
        </w:rPr>
        <w:lastRenderedPageBreak/>
        <w:t>служебная проверка, от подписи в ознакомлении с заключением составляется а</w:t>
      </w:r>
      <w:proofErr w:type="gramStart"/>
      <w:r w:rsidRPr="00103342">
        <w:rPr>
          <w:rFonts w:ascii="Times New Roman" w:hAnsi="Times New Roman" w:cs="Times New Roman"/>
        </w:rPr>
        <w:t>кт в пр</w:t>
      </w:r>
      <w:proofErr w:type="gramEnd"/>
      <w:r w:rsidRPr="00103342">
        <w:rPr>
          <w:rFonts w:ascii="Times New Roman" w:hAnsi="Times New Roman" w:cs="Times New Roman"/>
        </w:rPr>
        <w:t>оизвольной форме, подписываемый не менее чем тремя работниками.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4" w:name="sub_133"/>
      <w:bookmarkEnd w:id="133"/>
      <w:r w:rsidRPr="00103342">
        <w:rPr>
          <w:rFonts w:ascii="Times New Roman" w:hAnsi="Times New Roman" w:cs="Times New Roman"/>
        </w:rPr>
        <w:t>4.7. После утверждения Руководителем заключения по результатам служебной проверки, в отношении муниципального служащего, совершившего коррупционное правонарушение, лицом (комиссией), ее проводившим, подготавливается проект распоряжения о наложении дисциплинарного взыскания.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5" w:name="sub_134"/>
      <w:bookmarkEnd w:id="134"/>
      <w:r w:rsidRPr="00103342">
        <w:rPr>
          <w:rFonts w:ascii="Times New Roman" w:hAnsi="Times New Roman" w:cs="Times New Roman"/>
        </w:rPr>
        <w:t xml:space="preserve">4.8. В распоряжении о применении взыскания к муниципальному служащему, в случае совершения им коррупционного правонарушения, в качестве основания применения взыскания указывается </w:t>
      </w:r>
      <w:hyperlink r:id="rId12" w:history="1">
        <w:r w:rsidRPr="00FF4AC8">
          <w:rPr>
            <w:rStyle w:val="a4"/>
            <w:rFonts w:ascii="Times New Roman" w:hAnsi="Times New Roman"/>
            <w:b w:val="0"/>
            <w:color w:val="000000" w:themeColor="text1"/>
          </w:rPr>
          <w:t>часть 1</w:t>
        </w:r>
      </w:hyperlink>
      <w:r w:rsidRPr="00103342">
        <w:rPr>
          <w:rFonts w:ascii="Times New Roman" w:hAnsi="Times New Roman" w:cs="Times New Roman"/>
        </w:rPr>
        <w:t xml:space="preserve"> или </w:t>
      </w:r>
      <w:hyperlink r:id="rId13" w:history="1">
        <w:r w:rsidRPr="00FF4AC8">
          <w:rPr>
            <w:rStyle w:val="a4"/>
            <w:rFonts w:ascii="Times New Roman" w:hAnsi="Times New Roman"/>
            <w:b w:val="0"/>
            <w:color w:val="000000" w:themeColor="text1"/>
          </w:rPr>
          <w:t>2 статьи 27.1</w:t>
        </w:r>
      </w:hyperlink>
      <w:r w:rsidRPr="00103342">
        <w:rPr>
          <w:rFonts w:ascii="Times New Roman" w:hAnsi="Times New Roman" w:cs="Times New Roman"/>
        </w:rPr>
        <w:t xml:space="preserve"> Федерального закона от 02.03.2007 года N 25-ФЗ "О муниципальной службе в Российской Федерации".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6" w:name="sub_135"/>
      <w:bookmarkEnd w:id="135"/>
      <w:r w:rsidRPr="00103342">
        <w:rPr>
          <w:rFonts w:ascii="Times New Roman" w:hAnsi="Times New Roman" w:cs="Times New Roman"/>
        </w:rPr>
        <w:t>4.9. Подготовленный проект распоряжения о наложении дисциплинарного взыскания вместе с заключением по результатам служебной проверки представляется на подпись Руководителю.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7" w:name="sub_136"/>
      <w:bookmarkEnd w:id="136"/>
      <w:r w:rsidRPr="00103342">
        <w:rPr>
          <w:rFonts w:ascii="Times New Roman" w:hAnsi="Times New Roman" w:cs="Times New Roman"/>
        </w:rPr>
        <w:t>4.10. Распоряжение о наложении дисциплинарного взыскания в установленном порядке объявляется муниципальному служащему, в отношении которого проведена служебная проверка.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8" w:name="sub_137"/>
      <w:bookmarkEnd w:id="137"/>
      <w:r w:rsidRPr="00103342">
        <w:rPr>
          <w:rFonts w:ascii="Times New Roman" w:hAnsi="Times New Roman" w:cs="Times New Roman"/>
        </w:rPr>
        <w:t xml:space="preserve">4.11. </w:t>
      </w:r>
      <w:proofErr w:type="gramStart"/>
      <w:r w:rsidRPr="00103342">
        <w:rPr>
          <w:rFonts w:ascii="Times New Roman" w:hAnsi="Times New Roman" w:cs="Times New Roman"/>
        </w:rPr>
        <w:t>Копия распоряжения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103342">
        <w:rPr>
          <w:rFonts w:ascii="Times New Roman" w:hAnsi="Times New Roman" w:cs="Times New Roman"/>
        </w:rPr>
        <w:t xml:space="preserve"> В случае отказа муниципального служащего ознакомиться с указанным распоряжением под роспись, составляется соответствующий акт.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9" w:name="sub_138"/>
      <w:bookmarkEnd w:id="138"/>
      <w:r w:rsidRPr="00103342">
        <w:rPr>
          <w:rFonts w:ascii="Times New Roman" w:hAnsi="Times New Roman" w:cs="Times New Roman"/>
        </w:rPr>
        <w:t xml:space="preserve">4.12. Копия заключения служебной проверки направляется лицом (председателем комиссии), ее проводившим, работнику, ответственному за ведение кадровых документов в </w:t>
      </w:r>
      <w:r w:rsidR="0042643F">
        <w:rPr>
          <w:rFonts w:ascii="Times New Roman" w:hAnsi="Times New Roman" w:cs="Times New Roman"/>
        </w:rPr>
        <w:t>а</w:t>
      </w:r>
      <w:r w:rsidR="00FF4AC8">
        <w:rPr>
          <w:rFonts w:ascii="Times New Roman" w:hAnsi="Times New Roman" w:cs="Times New Roman"/>
        </w:rPr>
        <w:t xml:space="preserve">дминистрации </w:t>
      </w:r>
      <w:r w:rsidR="0042643F">
        <w:rPr>
          <w:rFonts w:ascii="Times New Roman" w:hAnsi="Times New Roman" w:cs="Times New Roman"/>
        </w:rPr>
        <w:t xml:space="preserve">сельского поселения «Медведево» </w:t>
      </w:r>
      <w:r w:rsidR="00FF4AC8">
        <w:rPr>
          <w:rFonts w:ascii="Times New Roman" w:hAnsi="Times New Roman" w:cs="Times New Roman"/>
        </w:rPr>
        <w:t xml:space="preserve">Ржевского района Тверской области – </w:t>
      </w:r>
      <w:r w:rsidR="0042643F">
        <w:rPr>
          <w:rFonts w:ascii="Times New Roman" w:hAnsi="Times New Roman" w:cs="Times New Roman"/>
        </w:rPr>
        <w:t>заместителю Главы</w:t>
      </w:r>
      <w:r w:rsidR="00FF4AC8">
        <w:rPr>
          <w:rFonts w:ascii="Times New Roman" w:hAnsi="Times New Roman" w:cs="Times New Roman"/>
        </w:rPr>
        <w:t xml:space="preserve"> </w:t>
      </w:r>
      <w:r w:rsidR="0042643F">
        <w:rPr>
          <w:rFonts w:ascii="Times New Roman" w:hAnsi="Times New Roman" w:cs="Times New Roman"/>
        </w:rPr>
        <w:t>а</w:t>
      </w:r>
      <w:r w:rsidR="00FF4AC8">
        <w:rPr>
          <w:rFonts w:ascii="Times New Roman" w:hAnsi="Times New Roman" w:cs="Times New Roman"/>
        </w:rPr>
        <w:t>дминистрации</w:t>
      </w:r>
      <w:r w:rsidR="0042643F">
        <w:rPr>
          <w:rFonts w:ascii="Times New Roman" w:hAnsi="Times New Roman" w:cs="Times New Roman"/>
        </w:rPr>
        <w:t xml:space="preserve"> сельского поселения «Медведево» </w:t>
      </w:r>
      <w:r w:rsidR="00FF4AC8">
        <w:rPr>
          <w:rFonts w:ascii="Times New Roman" w:hAnsi="Times New Roman" w:cs="Times New Roman"/>
        </w:rPr>
        <w:t xml:space="preserve"> Ржевского района (общие вопросы) </w:t>
      </w:r>
      <w:r w:rsidRPr="00103342">
        <w:rPr>
          <w:rFonts w:ascii="Times New Roman" w:hAnsi="Times New Roman" w:cs="Times New Roman"/>
        </w:rPr>
        <w:t>для приобщения к материалам личного дела муниципального служащего.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0" w:name="sub_145"/>
      <w:bookmarkEnd w:id="139"/>
      <w:r w:rsidRPr="00103342">
        <w:rPr>
          <w:rFonts w:ascii="Times New Roman" w:hAnsi="Times New Roman" w:cs="Times New Roman"/>
        </w:rPr>
        <w:t>4.13. По окончании служебной проверки лицо (председатель комиссии), проводившее служебную проверку, формирует дело с материалами служебной проверки, которое включает в себя: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1" w:name="sub_139"/>
      <w:bookmarkEnd w:id="140"/>
      <w:r w:rsidRPr="00103342">
        <w:rPr>
          <w:rFonts w:ascii="Times New Roman" w:hAnsi="Times New Roman" w:cs="Times New Roman"/>
        </w:rPr>
        <w:t>4.13.1. Документ (либо его копию), послуживший основанием для проведения служебной проверки.</w:t>
      </w:r>
    </w:p>
    <w:p w:rsidR="00A64E7E" w:rsidRPr="00103342" w:rsidRDefault="00FF4AC8">
      <w:pPr>
        <w:rPr>
          <w:rFonts w:ascii="Times New Roman" w:hAnsi="Times New Roman" w:cs="Times New Roman"/>
        </w:rPr>
      </w:pPr>
      <w:bookmarkStart w:id="142" w:name="sub_140"/>
      <w:bookmarkEnd w:id="141"/>
      <w:r>
        <w:rPr>
          <w:rFonts w:ascii="Times New Roman" w:hAnsi="Times New Roman" w:cs="Times New Roman"/>
        </w:rPr>
        <w:t>4.13.2. Копию распоряжения</w:t>
      </w:r>
      <w:r w:rsidR="00A64E7E" w:rsidRPr="00103342">
        <w:rPr>
          <w:rFonts w:ascii="Times New Roman" w:hAnsi="Times New Roman" w:cs="Times New Roman"/>
        </w:rPr>
        <w:t xml:space="preserve"> </w:t>
      </w:r>
      <w:r w:rsidR="00865C99">
        <w:rPr>
          <w:rFonts w:ascii="Times New Roman" w:hAnsi="Times New Roman" w:cs="Times New Roman"/>
        </w:rPr>
        <w:t>о назначении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3" w:name="sub_141"/>
      <w:bookmarkEnd w:id="142"/>
      <w:r w:rsidRPr="00103342">
        <w:rPr>
          <w:rFonts w:ascii="Times New Roman" w:hAnsi="Times New Roman" w:cs="Times New Roman"/>
        </w:rPr>
        <w:t>4.13.3. Объяснения, иные документы и материалы (либо их заверенные копии), полученные в ходе проведения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4" w:name="sub_142"/>
      <w:bookmarkEnd w:id="143"/>
      <w:r w:rsidRPr="00103342">
        <w:rPr>
          <w:rFonts w:ascii="Times New Roman" w:hAnsi="Times New Roman" w:cs="Times New Roman"/>
        </w:rPr>
        <w:t>4.13.4. Заключение по результатам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5" w:name="sub_143"/>
      <w:bookmarkEnd w:id="144"/>
      <w:r w:rsidRPr="00103342">
        <w:rPr>
          <w:rFonts w:ascii="Times New Roman" w:hAnsi="Times New Roman" w:cs="Times New Roman"/>
        </w:rPr>
        <w:t>4.13.5. Материалы, относящиеся к реализации выводов, содержащихся в заключении по результатам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6" w:name="sub_144"/>
      <w:bookmarkEnd w:id="145"/>
      <w:r w:rsidRPr="00103342">
        <w:rPr>
          <w:rFonts w:ascii="Times New Roman" w:hAnsi="Times New Roman" w:cs="Times New Roman"/>
        </w:rPr>
        <w:t>4.13.6. Копию ответа лицу, чье обращение послужило основанием для проведения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7" w:name="sub_146"/>
      <w:bookmarkEnd w:id="146"/>
      <w:r w:rsidRPr="00103342">
        <w:rPr>
          <w:rFonts w:ascii="Times New Roman" w:hAnsi="Times New Roman" w:cs="Times New Roman"/>
        </w:rPr>
        <w:t>4.14. Муниципальный служащий, в отношении которого проводилась служебная проверка, вправе обжаловать заключение по результатам служебной проверки в судебном порядке.</w:t>
      </w:r>
    </w:p>
    <w:bookmarkEnd w:id="147"/>
    <w:p w:rsidR="00A64E7E" w:rsidRPr="00103342" w:rsidRDefault="00A64E7E">
      <w:pPr>
        <w:rPr>
          <w:rFonts w:ascii="Times New Roman" w:hAnsi="Times New Roman" w:cs="Times New Roman"/>
        </w:rPr>
      </w:pPr>
    </w:p>
    <w:sectPr w:rsidR="00A64E7E" w:rsidRPr="00103342" w:rsidSect="00012361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1B63"/>
    <w:rsid w:val="00012361"/>
    <w:rsid w:val="00103342"/>
    <w:rsid w:val="00161B63"/>
    <w:rsid w:val="001B5107"/>
    <w:rsid w:val="001C6164"/>
    <w:rsid w:val="001E17BA"/>
    <w:rsid w:val="00227EA6"/>
    <w:rsid w:val="00277C26"/>
    <w:rsid w:val="00303BF9"/>
    <w:rsid w:val="00330640"/>
    <w:rsid w:val="00356888"/>
    <w:rsid w:val="0042643F"/>
    <w:rsid w:val="0043540D"/>
    <w:rsid w:val="004B11B1"/>
    <w:rsid w:val="00510BA7"/>
    <w:rsid w:val="005E1487"/>
    <w:rsid w:val="005E47D6"/>
    <w:rsid w:val="005F61F8"/>
    <w:rsid w:val="006F6503"/>
    <w:rsid w:val="00727B39"/>
    <w:rsid w:val="00796FB8"/>
    <w:rsid w:val="00865C99"/>
    <w:rsid w:val="00890808"/>
    <w:rsid w:val="00966EAB"/>
    <w:rsid w:val="00A406F3"/>
    <w:rsid w:val="00A64E7E"/>
    <w:rsid w:val="00AC7BEC"/>
    <w:rsid w:val="00B211C7"/>
    <w:rsid w:val="00B2320B"/>
    <w:rsid w:val="00B66F6A"/>
    <w:rsid w:val="00BA7AB0"/>
    <w:rsid w:val="00BB021F"/>
    <w:rsid w:val="00BB3E16"/>
    <w:rsid w:val="00BF106D"/>
    <w:rsid w:val="00C800F2"/>
    <w:rsid w:val="00E059CD"/>
    <w:rsid w:val="00E80E12"/>
    <w:rsid w:val="00EA0061"/>
    <w:rsid w:val="00F02EB0"/>
    <w:rsid w:val="00F31E6C"/>
    <w:rsid w:val="00F70E27"/>
    <w:rsid w:val="00FF1F74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7B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27B3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27B3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7B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27B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27B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27B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27B3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27B3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27B3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27B39"/>
    <w:rPr>
      <w:u w:val="single"/>
    </w:rPr>
  </w:style>
  <w:style w:type="paragraph" w:customStyle="1" w:styleId="a6">
    <w:name w:val="Внимание"/>
    <w:basedOn w:val="a"/>
    <w:next w:val="a"/>
    <w:uiPriority w:val="99"/>
    <w:rsid w:val="00727B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27B39"/>
  </w:style>
  <w:style w:type="paragraph" w:customStyle="1" w:styleId="a8">
    <w:name w:val="Внимание: недобросовестность!"/>
    <w:basedOn w:val="a6"/>
    <w:next w:val="a"/>
    <w:uiPriority w:val="99"/>
    <w:rsid w:val="00727B39"/>
  </w:style>
  <w:style w:type="character" w:customStyle="1" w:styleId="a9">
    <w:name w:val="Выделение для Базового Поиска"/>
    <w:basedOn w:val="a3"/>
    <w:uiPriority w:val="99"/>
    <w:rsid w:val="00727B3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27B3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27B3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27B3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27B3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27B3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27B3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27B3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27B3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727B3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27B3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27B3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27B3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27B3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27B3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27B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27B3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27B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27B3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27B3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27B3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27B3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27B3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27B3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27B39"/>
  </w:style>
  <w:style w:type="paragraph" w:customStyle="1" w:styleId="aff2">
    <w:name w:val="Моноширинный"/>
    <w:basedOn w:val="a"/>
    <w:next w:val="a"/>
    <w:uiPriority w:val="99"/>
    <w:rsid w:val="00727B3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27B3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27B3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27B3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27B3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27B3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27B3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27B39"/>
    <w:pPr>
      <w:ind w:left="140"/>
    </w:pPr>
  </w:style>
  <w:style w:type="character" w:customStyle="1" w:styleId="affa">
    <w:name w:val="Опечатки"/>
    <w:uiPriority w:val="99"/>
    <w:rsid w:val="00727B3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27B3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27B3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27B3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27B3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27B3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27B3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27B39"/>
  </w:style>
  <w:style w:type="paragraph" w:customStyle="1" w:styleId="afff2">
    <w:name w:val="Примечание."/>
    <w:basedOn w:val="a6"/>
    <w:next w:val="a"/>
    <w:uiPriority w:val="99"/>
    <w:rsid w:val="00727B39"/>
  </w:style>
  <w:style w:type="character" w:customStyle="1" w:styleId="afff3">
    <w:name w:val="Продолжение ссылки"/>
    <w:basedOn w:val="a4"/>
    <w:uiPriority w:val="99"/>
    <w:rsid w:val="00727B39"/>
  </w:style>
  <w:style w:type="paragraph" w:customStyle="1" w:styleId="afff4">
    <w:name w:val="Словарная статья"/>
    <w:basedOn w:val="a"/>
    <w:next w:val="a"/>
    <w:uiPriority w:val="99"/>
    <w:rsid w:val="00727B3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27B3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727B3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27B3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27B39"/>
  </w:style>
  <w:style w:type="character" w:customStyle="1" w:styleId="afff9">
    <w:name w:val="Ссылка на утративший силу документ"/>
    <w:basedOn w:val="a4"/>
    <w:uiPriority w:val="99"/>
    <w:rsid w:val="00727B3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27B3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27B3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27B3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27B3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27B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27B3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27B39"/>
    <w:pPr>
      <w:spacing w:before="300"/>
      <w:ind w:firstLine="0"/>
      <w:jc w:val="left"/>
    </w:pPr>
  </w:style>
  <w:style w:type="paragraph" w:customStyle="1" w:styleId="ConsPlusTitle">
    <w:name w:val="ConsPlusTitle"/>
    <w:rsid w:val="00012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43540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3540D"/>
    <w:rPr>
      <w:rFonts w:ascii="Tahoma" w:hAnsi="Tahoma" w:cs="Tahoma"/>
      <w:sz w:val="16"/>
      <w:szCs w:val="16"/>
    </w:rPr>
  </w:style>
  <w:style w:type="character" w:styleId="affff2">
    <w:name w:val="Hyperlink"/>
    <w:basedOn w:val="a0"/>
    <w:uiPriority w:val="99"/>
    <w:unhideWhenUsed/>
    <w:rsid w:val="00B23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27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52272.271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garantF1://12052272.2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2;&#1080;&#1093;&#1072;&#1081;&#1083;&#1086;&#1074;&#1072;%20&#1054;.&#1042;\&#1053;&#1055;&#1040;\&#1055;&#1086;&#1089;&#1090;&#1072;&#1085;&#1086;&#1074;&#1083;&#1077;&#1085;&#1080;&#1103;%20&#1040;&#1076;&#1084;&#1080;&#1085;&#1080;&#1089;&#1090;&#1088;&#1072;&#1094;&#1080;&#1080;%202017%20&#1075;&#1086;&#1076;\!&#1087;&#1086;&#1083;&#1086;&#1078;&#1077;&#1085;&#1080;&#1077;%20&#1086;%20&#1087;&#1086;&#1088;&#1103;&#1076;&#1082;&#1077;%20&#1080;%20&#1089;&#1088;&#1086;&#1082;&#1072;&#1093;%20&#1087;&#1088;&#1080;&#1084;&#1077;&#1085;&#1077;&#1085;&#1080;&#1103;%20&#1076;&#1080;&#1089;&#1094;&#1080;&#1087;&#1083;&#1080;&#1085;&#1072;&#1088;&#1085;&#1099;&#1093;%20&#1074;&#1079;&#1099;&#1089;&#1082;&#1072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DD73-CAF5-432F-89E2-5883838E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!положение о порядке и сроках применения дисциплинарных взысканий</Template>
  <TotalTime>236</TotalTime>
  <Pages>10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Медведево</cp:lastModifiedBy>
  <cp:revision>4</cp:revision>
  <cp:lastPrinted>2017-06-07T10:59:00Z</cp:lastPrinted>
  <dcterms:created xsi:type="dcterms:W3CDTF">2017-03-01T10:01:00Z</dcterms:created>
  <dcterms:modified xsi:type="dcterms:W3CDTF">2017-06-07T11:18:00Z</dcterms:modified>
</cp:coreProperties>
</file>